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E495" w14:textId="59BD4FF9" w:rsidR="007263DA" w:rsidRDefault="00181E5C" w:rsidP="007263DA">
      <w:pPr>
        <w:spacing w:after="0" w:line="240" w:lineRule="auto"/>
        <w:jc w:val="right"/>
        <w:rPr>
          <w:rFonts w:cs="Arial"/>
          <w:b/>
          <w:sz w:val="52"/>
          <w:szCs w:val="52"/>
        </w:rPr>
      </w:pPr>
      <w:r w:rsidRPr="00716EFE">
        <w:rPr>
          <w:rFonts w:cs="Arial"/>
          <w:noProof/>
        </w:rPr>
        <w:drawing>
          <wp:inline distT="0" distB="0" distL="0" distR="0" wp14:anchorId="4B6D3870" wp14:editId="381AFBF3">
            <wp:extent cx="1945640" cy="542925"/>
            <wp:effectExtent l="0" t="0" r="0" b="9525"/>
            <wp:docPr id="42" name="Picture 42" descr="UnitingCare Austra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UnitingCare Austral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CCE6" w14:textId="186C9874" w:rsidR="00B04891" w:rsidRDefault="00B04891" w:rsidP="00B04891">
      <w:pPr>
        <w:pStyle w:val="Title"/>
        <w:spacing w:after="240" w:line="360" w:lineRule="auto"/>
      </w:pPr>
      <w:r>
        <w:t xml:space="preserve">People with </w:t>
      </w:r>
      <w:r w:rsidR="001615DF">
        <w:t>D</w:t>
      </w:r>
      <w:r>
        <w:t>isability Advisory Group Application Form</w:t>
      </w:r>
    </w:p>
    <w:p w14:paraId="3778FC01" w14:textId="737C251F" w:rsidR="00B04891" w:rsidRDefault="001615DF" w:rsidP="00B04891">
      <w:pPr>
        <w:pStyle w:val="Heading1"/>
      </w:pPr>
      <w:r>
        <w:t xml:space="preserve">People with Disability </w:t>
      </w:r>
      <w:r w:rsidR="00B04891">
        <w:t>Advisory Group for the Uniting Church’s National Task Group for the Royal Commission into Violence, Abuse, Neglect and Exploitation of People with Disability (Disability Royal Commission)</w:t>
      </w:r>
    </w:p>
    <w:p w14:paraId="09EB69F0" w14:textId="77777777" w:rsidR="00602ED9" w:rsidRDefault="00602ED9" w:rsidP="00E50E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This form is for applying to join this Advisory Group. </w:t>
      </w:r>
    </w:p>
    <w:p w14:paraId="1E6FEEDA" w14:textId="5B2481A0" w:rsidR="00441320" w:rsidRPr="00D30277" w:rsidRDefault="00441320" w:rsidP="00E50E6C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>You can get someone you trust to help you</w:t>
      </w:r>
      <w:r w:rsidR="00544D90">
        <w:rPr>
          <w:sz w:val="28"/>
          <w:szCs w:val="28"/>
        </w:rPr>
        <w:t>:</w:t>
      </w:r>
    </w:p>
    <w:p w14:paraId="57877291" w14:textId="65B2EAEF" w:rsidR="00441320" w:rsidRPr="00D30277" w:rsidRDefault="00441320" w:rsidP="00E50E6C">
      <w:pPr>
        <w:pStyle w:val="ListParagraph"/>
        <w:numPr>
          <w:ilvl w:val="0"/>
          <w:numId w:val="15"/>
        </w:numPr>
        <w:spacing w:before="240" w:after="240"/>
        <w:contextualSpacing w:val="0"/>
        <w:rPr>
          <w:sz w:val="28"/>
          <w:szCs w:val="28"/>
        </w:rPr>
      </w:pPr>
      <w:r w:rsidRPr="00D30277">
        <w:rPr>
          <w:sz w:val="28"/>
          <w:szCs w:val="28"/>
        </w:rPr>
        <w:t>read this</w:t>
      </w:r>
      <w:r w:rsidR="00B80821">
        <w:rPr>
          <w:sz w:val="28"/>
          <w:szCs w:val="28"/>
        </w:rPr>
        <w:t xml:space="preserve"> document</w:t>
      </w:r>
    </w:p>
    <w:p w14:paraId="74383016" w14:textId="53B6C06A" w:rsidR="00441320" w:rsidRPr="00D30277" w:rsidRDefault="00602ED9" w:rsidP="00E50E6C">
      <w:pPr>
        <w:pStyle w:val="ListParagraph"/>
        <w:numPr>
          <w:ilvl w:val="0"/>
          <w:numId w:val="15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fill in</w:t>
      </w:r>
      <w:r w:rsidR="00441320" w:rsidRPr="00D30277">
        <w:rPr>
          <w:sz w:val="28"/>
          <w:szCs w:val="28"/>
        </w:rPr>
        <w:t xml:space="preserve"> the</w:t>
      </w:r>
      <w:r w:rsidR="007D7822">
        <w:rPr>
          <w:sz w:val="28"/>
          <w:szCs w:val="28"/>
        </w:rPr>
        <w:t xml:space="preserve"> </w:t>
      </w:r>
      <w:r w:rsidR="00BA6932">
        <w:rPr>
          <w:sz w:val="28"/>
          <w:szCs w:val="28"/>
        </w:rPr>
        <w:t xml:space="preserve">People with Disability </w:t>
      </w:r>
      <w:r w:rsidR="007D7822">
        <w:rPr>
          <w:sz w:val="28"/>
          <w:szCs w:val="28"/>
        </w:rPr>
        <w:t>Advisory Group</w:t>
      </w:r>
      <w:r w:rsidR="00BA6932">
        <w:rPr>
          <w:sz w:val="28"/>
          <w:szCs w:val="28"/>
        </w:rPr>
        <w:t xml:space="preserve"> Application</w:t>
      </w:r>
      <w:r w:rsidR="00441320" w:rsidRPr="00D30277">
        <w:rPr>
          <w:sz w:val="28"/>
          <w:szCs w:val="28"/>
        </w:rPr>
        <w:t xml:space="preserve"> </w:t>
      </w:r>
      <w:r w:rsidR="00BA6932">
        <w:rPr>
          <w:sz w:val="28"/>
          <w:szCs w:val="28"/>
        </w:rPr>
        <w:t>F</w:t>
      </w:r>
      <w:r w:rsidR="00441320" w:rsidRPr="00D30277">
        <w:rPr>
          <w:sz w:val="28"/>
          <w:szCs w:val="28"/>
        </w:rPr>
        <w:t xml:space="preserve">orm </w:t>
      </w:r>
    </w:p>
    <w:p w14:paraId="321263F9" w14:textId="228DB1B7" w:rsidR="00441320" w:rsidRPr="00D30277" w:rsidRDefault="00441320" w:rsidP="00E50E6C">
      <w:pPr>
        <w:pStyle w:val="ListParagraph"/>
        <w:numPr>
          <w:ilvl w:val="0"/>
          <w:numId w:val="15"/>
        </w:numPr>
        <w:spacing w:before="240" w:after="240"/>
        <w:contextualSpacing w:val="0"/>
        <w:rPr>
          <w:sz w:val="28"/>
          <w:szCs w:val="28"/>
        </w:rPr>
      </w:pPr>
      <w:r w:rsidRPr="00D30277">
        <w:rPr>
          <w:sz w:val="28"/>
          <w:szCs w:val="28"/>
        </w:rPr>
        <w:t>find more information</w:t>
      </w:r>
      <w:r w:rsidR="00544D90">
        <w:rPr>
          <w:sz w:val="28"/>
          <w:szCs w:val="28"/>
        </w:rPr>
        <w:t>.</w:t>
      </w:r>
    </w:p>
    <w:p w14:paraId="6EE03DB2" w14:textId="202AA2EF" w:rsidR="00441320" w:rsidRDefault="00441320" w:rsidP="00E50E6C">
      <w:pPr>
        <w:spacing w:before="240" w:after="240"/>
        <w:rPr>
          <w:sz w:val="28"/>
          <w:szCs w:val="28"/>
          <w:lang w:eastAsia="en-AU"/>
        </w:rPr>
      </w:pPr>
      <w:r w:rsidRPr="00D30277">
        <w:rPr>
          <w:sz w:val="28"/>
          <w:szCs w:val="28"/>
          <w:lang w:eastAsia="en-AU"/>
        </w:rPr>
        <w:t xml:space="preserve">The </w:t>
      </w:r>
      <w:r w:rsidR="00C36200">
        <w:rPr>
          <w:sz w:val="28"/>
          <w:szCs w:val="28"/>
          <w:lang w:eastAsia="en-AU"/>
        </w:rPr>
        <w:t xml:space="preserve">Disability </w:t>
      </w:r>
      <w:r w:rsidRPr="00D30277">
        <w:rPr>
          <w:sz w:val="28"/>
          <w:szCs w:val="28"/>
          <w:lang w:eastAsia="en-AU"/>
        </w:rPr>
        <w:t>Royal Commission</w:t>
      </w:r>
      <w:r w:rsidR="00602ED9">
        <w:rPr>
          <w:sz w:val="28"/>
          <w:szCs w:val="28"/>
          <w:lang w:eastAsia="en-AU"/>
        </w:rPr>
        <w:t xml:space="preserve"> is</w:t>
      </w:r>
      <w:r w:rsidRPr="00D30277">
        <w:rPr>
          <w:b/>
          <w:bCs/>
          <w:sz w:val="28"/>
          <w:szCs w:val="28"/>
          <w:lang w:eastAsia="en-AU"/>
        </w:rPr>
        <w:t xml:space="preserve"> </w:t>
      </w:r>
      <w:r w:rsidRPr="00D30277">
        <w:rPr>
          <w:sz w:val="28"/>
          <w:szCs w:val="28"/>
          <w:lang w:eastAsia="en-AU"/>
        </w:rPr>
        <w:t xml:space="preserve">about issues that affect people with disability. </w:t>
      </w:r>
    </w:p>
    <w:p w14:paraId="621C6423" w14:textId="64A189DA" w:rsidR="00BD2CE1" w:rsidRDefault="00BD2CE1" w:rsidP="00E50E6C">
      <w:pPr>
        <w:spacing w:before="240" w:after="24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Go to the Disability Royal Commission’s website for more information. </w:t>
      </w:r>
    </w:p>
    <w:p w14:paraId="52427EE4" w14:textId="6936C8A1" w:rsidR="00BD2CE1" w:rsidRPr="003B53F9" w:rsidRDefault="00E1338E" w:rsidP="00E50E6C">
      <w:pPr>
        <w:spacing w:before="240" w:after="240"/>
        <w:rPr>
          <w:rStyle w:val="Hyperlink"/>
          <w:color w:val="C00000"/>
          <w:position w:val="6"/>
        </w:rPr>
      </w:pPr>
      <w:r w:rsidRPr="00E1338E">
        <w:rPr>
          <w:color w:val="FFFFFF" w:themeColor="background1"/>
          <w:spacing w:val="-20"/>
          <w:u w:val="single"/>
        </w:rPr>
        <w:t xml:space="preserve"> </w:t>
      </w:r>
      <w:hyperlink r:id="rId9" w:history="1">
        <w:r w:rsidRPr="003B53F9">
          <w:rPr>
            <w:rStyle w:val="Hyperlink"/>
            <w:color w:val="C00000"/>
            <w:position w:val="6"/>
            <w:sz w:val="28"/>
            <w:szCs w:val="28"/>
          </w:rPr>
          <w:t>https://disability.royalcommission.gov.au/</w:t>
        </w:r>
      </w:hyperlink>
    </w:p>
    <w:p w14:paraId="2577BC7A" w14:textId="6B9F3BDC" w:rsidR="00441320" w:rsidRPr="00F96DD7" w:rsidRDefault="00441320" w:rsidP="00F96DD7">
      <w:pPr>
        <w:pStyle w:val="Heading1"/>
      </w:pPr>
      <w:r w:rsidRPr="00F96DD7">
        <w:t xml:space="preserve">What </w:t>
      </w:r>
      <w:r w:rsidR="00C36200" w:rsidRPr="00F96DD7">
        <w:t xml:space="preserve">response </w:t>
      </w:r>
      <w:r w:rsidRPr="00F96DD7">
        <w:t>the Uniting Church</w:t>
      </w:r>
      <w:r w:rsidR="00C36200" w:rsidRPr="00F96DD7">
        <w:t xml:space="preserve"> in Australia</w:t>
      </w:r>
      <w:r w:rsidR="00161DF1" w:rsidRPr="00F96DD7">
        <w:t xml:space="preserve"> has </w:t>
      </w:r>
      <w:r w:rsidR="00C36200" w:rsidRPr="00F96DD7">
        <w:t>taken</w:t>
      </w:r>
    </w:p>
    <w:p w14:paraId="123A9E0A" w14:textId="30E7841C" w:rsidR="00441320" w:rsidRPr="00D30277" w:rsidRDefault="00441320" w:rsidP="00E50E6C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>The Uniting Church</w:t>
      </w:r>
      <w:r w:rsidR="00C36200">
        <w:rPr>
          <w:sz w:val="28"/>
          <w:szCs w:val="28"/>
        </w:rPr>
        <w:t xml:space="preserve"> in Australia</w:t>
      </w:r>
      <w:r w:rsidRPr="00D30277">
        <w:rPr>
          <w:sz w:val="28"/>
          <w:szCs w:val="28"/>
        </w:rPr>
        <w:t xml:space="preserve"> has </w:t>
      </w:r>
      <w:r w:rsidR="00C36200">
        <w:rPr>
          <w:sz w:val="28"/>
          <w:szCs w:val="28"/>
        </w:rPr>
        <w:t>formed</w:t>
      </w:r>
      <w:r w:rsidR="00C36200" w:rsidRPr="00D30277">
        <w:rPr>
          <w:sz w:val="28"/>
          <w:szCs w:val="28"/>
        </w:rPr>
        <w:t xml:space="preserve"> </w:t>
      </w:r>
      <w:r w:rsidRPr="00D30277">
        <w:rPr>
          <w:sz w:val="28"/>
          <w:szCs w:val="28"/>
        </w:rPr>
        <w:t xml:space="preserve">a </w:t>
      </w:r>
      <w:r w:rsidR="00C36200">
        <w:rPr>
          <w:sz w:val="28"/>
          <w:szCs w:val="28"/>
        </w:rPr>
        <w:t xml:space="preserve">National Task Group </w:t>
      </w:r>
      <w:r w:rsidRPr="00D30277">
        <w:rPr>
          <w:sz w:val="28"/>
          <w:szCs w:val="28"/>
        </w:rPr>
        <w:t>from people in the Church and services to</w:t>
      </w:r>
      <w:r w:rsidR="00544D90">
        <w:rPr>
          <w:sz w:val="28"/>
          <w:szCs w:val="28"/>
        </w:rPr>
        <w:t>:</w:t>
      </w:r>
    </w:p>
    <w:p w14:paraId="7C021A94" w14:textId="162C3CBC" w:rsidR="002160B9" w:rsidRPr="00513EA4" w:rsidRDefault="00441320" w:rsidP="00513EA4">
      <w:pPr>
        <w:pStyle w:val="ListParagraph"/>
        <w:numPr>
          <w:ilvl w:val="0"/>
          <w:numId w:val="16"/>
        </w:numPr>
        <w:spacing w:before="240" w:after="240"/>
        <w:contextualSpacing w:val="0"/>
        <w:rPr>
          <w:sz w:val="28"/>
          <w:szCs w:val="28"/>
        </w:rPr>
      </w:pPr>
      <w:r w:rsidRPr="00D30277">
        <w:rPr>
          <w:sz w:val="28"/>
          <w:szCs w:val="28"/>
        </w:rPr>
        <w:t>listen to the Royal Commission</w:t>
      </w:r>
    </w:p>
    <w:p w14:paraId="717EDD5C" w14:textId="1EB97D53" w:rsidR="00441320" w:rsidRPr="00D30277" w:rsidRDefault="00602ED9" w:rsidP="00E50E6C">
      <w:pPr>
        <w:pStyle w:val="ListParagraph"/>
        <w:numPr>
          <w:ilvl w:val="0"/>
          <w:numId w:val="16"/>
        </w:numPr>
        <w:spacing w:before="240"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give</w:t>
      </w:r>
      <w:r w:rsidR="003D7384">
        <w:rPr>
          <w:sz w:val="28"/>
          <w:szCs w:val="28"/>
        </w:rPr>
        <w:t xml:space="preserve"> information</w:t>
      </w:r>
      <w:r w:rsidR="00441320" w:rsidRPr="00D30277">
        <w:rPr>
          <w:sz w:val="28"/>
          <w:szCs w:val="28"/>
        </w:rPr>
        <w:t xml:space="preserve"> </w:t>
      </w:r>
      <w:r w:rsidR="003D7384">
        <w:rPr>
          <w:sz w:val="28"/>
          <w:szCs w:val="28"/>
        </w:rPr>
        <w:t>to</w:t>
      </w:r>
      <w:r w:rsidR="00441320" w:rsidRPr="00D30277">
        <w:rPr>
          <w:sz w:val="28"/>
          <w:szCs w:val="28"/>
        </w:rPr>
        <w:t xml:space="preserve"> the Royal Commission</w:t>
      </w:r>
    </w:p>
    <w:p w14:paraId="14308744" w14:textId="3CC3FCB7" w:rsidR="00441320" w:rsidRPr="00D30277" w:rsidRDefault="00441320" w:rsidP="00E50E6C">
      <w:pPr>
        <w:pStyle w:val="ListParagraph"/>
        <w:numPr>
          <w:ilvl w:val="0"/>
          <w:numId w:val="16"/>
        </w:numPr>
        <w:spacing w:before="240" w:after="240"/>
        <w:contextualSpacing w:val="0"/>
        <w:rPr>
          <w:sz w:val="28"/>
          <w:szCs w:val="28"/>
        </w:rPr>
      </w:pPr>
      <w:r w:rsidRPr="00D30277">
        <w:rPr>
          <w:sz w:val="28"/>
          <w:szCs w:val="28"/>
        </w:rPr>
        <w:lastRenderedPageBreak/>
        <w:t>act on what the Royal Commission says</w:t>
      </w:r>
      <w:r w:rsidR="00544D90">
        <w:rPr>
          <w:sz w:val="28"/>
          <w:szCs w:val="28"/>
        </w:rPr>
        <w:t>.</w:t>
      </w:r>
    </w:p>
    <w:p w14:paraId="10697890" w14:textId="4A1E93B7" w:rsidR="00920FB7" w:rsidRPr="00920FB7" w:rsidRDefault="00441320" w:rsidP="00920FB7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 xml:space="preserve">The National Task Group is now making </w:t>
      </w:r>
      <w:r w:rsidR="001615DF">
        <w:rPr>
          <w:sz w:val="28"/>
          <w:szCs w:val="28"/>
        </w:rPr>
        <w:t>a People with Disability</w:t>
      </w:r>
      <w:r w:rsidRPr="00D30277">
        <w:rPr>
          <w:sz w:val="28"/>
          <w:szCs w:val="28"/>
        </w:rPr>
        <w:t xml:space="preserve"> Advisory Group</w:t>
      </w:r>
      <w:r w:rsidR="001615DF">
        <w:rPr>
          <w:sz w:val="28"/>
          <w:szCs w:val="28"/>
        </w:rPr>
        <w:t xml:space="preserve"> (Advisory Group)</w:t>
      </w:r>
      <w:r w:rsidRPr="00D30277">
        <w:rPr>
          <w:sz w:val="28"/>
          <w:szCs w:val="28"/>
        </w:rPr>
        <w:t xml:space="preserve">. </w:t>
      </w:r>
      <w:r w:rsidR="003D7384">
        <w:rPr>
          <w:sz w:val="28"/>
          <w:szCs w:val="28"/>
        </w:rPr>
        <w:t xml:space="preserve"> </w:t>
      </w:r>
    </w:p>
    <w:p w14:paraId="562F776B" w14:textId="0B4751EC" w:rsidR="00920FB7" w:rsidRPr="00F96DD7" w:rsidRDefault="00550E81" w:rsidP="00F96DD7">
      <w:pPr>
        <w:pStyle w:val="Heading1"/>
      </w:pPr>
      <w:r w:rsidRPr="00F96DD7">
        <w:t xml:space="preserve">About the </w:t>
      </w:r>
      <w:r w:rsidR="001615DF" w:rsidRPr="00F96DD7">
        <w:t xml:space="preserve">People with Disability </w:t>
      </w:r>
      <w:r w:rsidRPr="00F96DD7">
        <w:t>Advisory Group</w:t>
      </w:r>
    </w:p>
    <w:p w14:paraId="14BC1227" w14:textId="45C2CA74" w:rsidR="00602ED9" w:rsidRDefault="00602ED9" w:rsidP="00602ED9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The Advisory Group will provide guidance to the National Task Group on</w:t>
      </w:r>
      <w:r w:rsidR="00544D90">
        <w:rPr>
          <w:sz w:val="28"/>
          <w:szCs w:val="28"/>
        </w:rPr>
        <w:t>:</w:t>
      </w:r>
    </w:p>
    <w:p w14:paraId="0E112B60" w14:textId="77777777" w:rsidR="00602ED9" w:rsidRDefault="00602ED9" w:rsidP="00BE7DFF">
      <w:pPr>
        <w:pStyle w:val="ListParagraph"/>
        <w:numPr>
          <w:ilvl w:val="0"/>
          <w:numId w:val="16"/>
        </w:numPr>
        <w:spacing w:before="240"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providing information</w:t>
      </w:r>
      <w:r w:rsidRPr="00D30277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Pr="00D30277">
        <w:rPr>
          <w:sz w:val="28"/>
          <w:szCs w:val="28"/>
        </w:rPr>
        <w:t xml:space="preserve"> the Royal Commission</w:t>
      </w:r>
    </w:p>
    <w:p w14:paraId="43B9C71C" w14:textId="77777777" w:rsidR="00602ED9" w:rsidRDefault="00602ED9" w:rsidP="00BE7DFF">
      <w:pPr>
        <w:pStyle w:val="ListParagraph"/>
        <w:numPr>
          <w:ilvl w:val="0"/>
          <w:numId w:val="16"/>
        </w:numPr>
        <w:spacing w:before="240"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responding to </w:t>
      </w:r>
      <w:r w:rsidRPr="00D30277">
        <w:rPr>
          <w:sz w:val="28"/>
          <w:szCs w:val="28"/>
        </w:rPr>
        <w:t>what the Royal Commission says</w:t>
      </w:r>
    </w:p>
    <w:p w14:paraId="491850B7" w14:textId="77777777" w:rsidR="00602ED9" w:rsidRDefault="00602ED9" w:rsidP="00BE7DFF">
      <w:pPr>
        <w:pStyle w:val="ListParagraph"/>
        <w:numPr>
          <w:ilvl w:val="0"/>
          <w:numId w:val="16"/>
        </w:numPr>
        <w:spacing w:before="240"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issues affecting people with disability</w:t>
      </w:r>
    </w:p>
    <w:p w14:paraId="44DD6AA0" w14:textId="3B5ECABD" w:rsidR="00602ED9" w:rsidRDefault="00602ED9" w:rsidP="00BE7DFF">
      <w:pPr>
        <w:pStyle w:val="ListParagraph"/>
        <w:numPr>
          <w:ilvl w:val="0"/>
          <w:numId w:val="16"/>
        </w:numPr>
        <w:spacing w:before="240"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what makes people with disability safe</w:t>
      </w:r>
      <w:r w:rsidR="00544D90">
        <w:rPr>
          <w:sz w:val="28"/>
          <w:szCs w:val="28"/>
        </w:rPr>
        <w:t>.</w:t>
      </w:r>
    </w:p>
    <w:p w14:paraId="13ACDCB9" w14:textId="4D098C1A" w:rsidR="003A0963" w:rsidRDefault="003A0963" w:rsidP="003A0963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>The</w:t>
      </w:r>
      <w:r w:rsidR="00E12E4D">
        <w:rPr>
          <w:sz w:val="28"/>
          <w:szCs w:val="28"/>
        </w:rPr>
        <w:t xml:space="preserve"> </w:t>
      </w:r>
      <w:r w:rsidRPr="00D30277">
        <w:rPr>
          <w:sz w:val="28"/>
          <w:szCs w:val="28"/>
        </w:rPr>
        <w:t xml:space="preserve">Advisory Group </w:t>
      </w:r>
      <w:r w:rsidR="004E245F">
        <w:rPr>
          <w:sz w:val="28"/>
          <w:szCs w:val="28"/>
        </w:rPr>
        <w:t xml:space="preserve">will </w:t>
      </w:r>
      <w:r w:rsidR="00602ED9">
        <w:rPr>
          <w:sz w:val="28"/>
          <w:szCs w:val="28"/>
        </w:rPr>
        <w:t xml:space="preserve">have </w:t>
      </w:r>
      <w:r w:rsidR="00C36200">
        <w:rPr>
          <w:sz w:val="28"/>
          <w:szCs w:val="28"/>
        </w:rPr>
        <w:t xml:space="preserve">up to </w:t>
      </w:r>
      <w:r w:rsidRPr="00D30277">
        <w:rPr>
          <w:sz w:val="28"/>
          <w:szCs w:val="28"/>
        </w:rPr>
        <w:t>15</w:t>
      </w:r>
      <w:r w:rsidR="00C36200">
        <w:rPr>
          <w:sz w:val="28"/>
          <w:szCs w:val="28"/>
        </w:rPr>
        <w:t xml:space="preserve"> people with</w:t>
      </w:r>
      <w:r w:rsidR="004E245F">
        <w:rPr>
          <w:sz w:val="28"/>
          <w:szCs w:val="28"/>
        </w:rPr>
        <w:t xml:space="preserve"> a </w:t>
      </w:r>
      <w:r w:rsidR="005A132B">
        <w:rPr>
          <w:sz w:val="28"/>
          <w:szCs w:val="28"/>
        </w:rPr>
        <w:t xml:space="preserve">range </w:t>
      </w:r>
      <w:r w:rsidR="004E245F">
        <w:rPr>
          <w:sz w:val="28"/>
          <w:szCs w:val="28"/>
        </w:rPr>
        <w:t>of</w:t>
      </w:r>
      <w:r w:rsidR="00C36200">
        <w:rPr>
          <w:sz w:val="28"/>
          <w:szCs w:val="28"/>
        </w:rPr>
        <w:t xml:space="preserve"> disabilit</w:t>
      </w:r>
      <w:r w:rsidR="004E245F">
        <w:rPr>
          <w:sz w:val="28"/>
          <w:szCs w:val="28"/>
        </w:rPr>
        <w:t>y from</w:t>
      </w:r>
      <w:r w:rsidR="00C36200">
        <w:rPr>
          <w:sz w:val="28"/>
          <w:szCs w:val="28"/>
        </w:rPr>
        <w:t xml:space="preserve"> the Uniting Church and services</w:t>
      </w:r>
      <w:r w:rsidR="004E245F" w:rsidRPr="004E245F">
        <w:rPr>
          <w:sz w:val="28"/>
          <w:szCs w:val="28"/>
        </w:rPr>
        <w:t xml:space="preserve"> </w:t>
      </w:r>
      <w:r w:rsidR="004E245F">
        <w:rPr>
          <w:sz w:val="28"/>
          <w:szCs w:val="28"/>
        </w:rPr>
        <w:t>across Australia</w:t>
      </w:r>
      <w:r w:rsidR="00C36200">
        <w:rPr>
          <w:sz w:val="28"/>
          <w:szCs w:val="28"/>
        </w:rPr>
        <w:t>.</w:t>
      </w:r>
    </w:p>
    <w:p w14:paraId="2DBB267B" w14:textId="0250AF12" w:rsidR="003A0963" w:rsidRDefault="003A0963" w:rsidP="00B04891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We </w:t>
      </w:r>
      <w:r w:rsidR="004E245F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encourage people</w:t>
      </w:r>
      <w:r w:rsidR="00602ED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with disability</w:t>
      </w:r>
      <w:r w:rsidR="004E245F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602ED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to apply </w:t>
      </w:r>
      <w:r w:rsidR="00C36200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from Aboriginal and Torres Strait Islander</w:t>
      </w:r>
      <w:r w:rsidR="00602ED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communities</w:t>
      </w:r>
      <w:r w:rsidR="00C36200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and </w:t>
      </w:r>
      <w:r w:rsidR="00602ED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from </w:t>
      </w:r>
      <w:r w:rsidR="00C36200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cultural and language diverse communities.</w:t>
      </w: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</w:p>
    <w:p w14:paraId="38AD5478" w14:textId="43CD8162" w:rsidR="003A0963" w:rsidRDefault="00920FB7" w:rsidP="00E50E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The Advisory Group</w:t>
      </w:r>
      <w:r w:rsidR="00602ED9">
        <w:rPr>
          <w:sz w:val="28"/>
          <w:szCs w:val="28"/>
        </w:rPr>
        <w:t xml:space="preserve"> will meet as soon as possible after forming and</w:t>
      </w:r>
      <w:r>
        <w:rPr>
          <w:sz w:val="28"/>
          <w:szCs w:val="28"/>
        </w:rPr>
        <w:t xml:space="preserve"> will </w:t>
      </w:r>
      <w:r w:rsidR="003A0963">
        <w:rPr>
          <w:sz w:val="28"/>
          <w:szCs w:val="28"/>
        </w:rPr>
        <w:t>meet 2-5 times per year</w:t>
      </w:r>
      <w:r w:rsidR="00396711">
        <w:rPr>
          <w:sz w:val="28"/>
          <w:szCs w:val="28"/>
        </w:rPr>
        <w:t xml:space="preserve">. These meetings will be online. </w:t>
      </w:r>
      <w:r w:rsidR="003A0963">
        <w:rPr>
          <w:sz w:val="28"/>
          <w:szCs w:val="28"/>
        </w:rPr>
        <w:t xml:space="preserve"> </w:t>
      </w:r>
    </w:p>
    <w:p w14:paraId="0596DC99" w14:textId="77777777" w:rsidR="007D025E" w:rsidRPr="003A0963" w:rsidRDefault="007D025E" w:rsidP="007D025E">
      <w:pPr>
        <w:spacing w:before="240" w:after="240"/>
        <w:rPr>
          <w:rFonts w:cs="Arial"/>
          <w:bCs/>
          <w:sz w:val="28"/>
          <w:szCs w:val="28"/>
        </w:rPr>
      </w:pP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Two participants will chair the Advisory Group together. </w:t>
      </w:r>
    </w:p>
    <w:p w14:paraId="3127E6F4" w14:textId="3953F915" w:rsidR="006C52B5" w:rsidRDefault="006C52B5" w:rsidP="005B22D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We will meet the </w:t>
      </w:r>
      <w:r w:rsidR="001E231A">
        <w:rPr>
          <w:sz w:val="28"/>
          <w:szCs w:val="28"/>
        </w:rPr>
        <w:t xml:space="preserve">access </w:t>
      </w:r>
      <w:r>
        <w:rPr>
          <w:sz w:val="28"/>
          <w:szCs w:val="28"/>
        </w:rPr>
        <w:t>needs of the participants</w:t>
      </w:r>
      <w:r w:rsidR="00396711">
        <w:rPr>
          <w:sz w:val="28"/>
          <w:szCs w:val="28"/>
        </w:rPr>
        <w:t xml:space="preserve">. </w:t>
      </w:r>
      <w:r w:rsidR="00602ED9">
        <w:rPr>
          <w:sz w:val="28"/>
          <w:szCs w:val="28"/>
        </w:rPr>
        <w:t>For example,</w:t>
      </w:r>
      <w:r w:rsidR="005F3AF1">
        <w:rPr>
          <w:sz w:val="28"/>
          <w:szCs w:val="28"/>
        </w:rPr>
        <w:t xml:space="preserve"> providing live captioning or Auslan interpreting. </w:t>
      </w:r>
      <w:r w:rsidR="00C36200">
        <w:rPr>
          <w:sz w:val="28"/>
          <w:szCs w:val="28"/>
        </w:rPr>
        <w:t>A participant can have a support person assist them to participate in meetings.</w:t>
      </w:r>
      <w:r w:rsidR="00602ED9">
        <w:rPr>
          <w:sz w:val="28"/>
          <w:szCs w:val="28"/>
        </w:rPr>
        <w:t xml:space="preserve"> However,</w:t>
      </w:r>
      <w:r w:rsidR="00C36200">
        <w:rPr>
          <w:sz w:val="28"/>
          <w:szCs w:val="28"/>
        </w:rPr>
        <w:t xml:space="preserve"> </w:t>
      </w:r>
      <w:r w:rsidR="00602ED9">
        <w:rPr>
          <w:sz w:val="28"/>
          <w:szCs w:val="28"/>
        </w:rPr>
        <w:t>s</w:t>
      </w:r>
      <w:r w:rsidR="005B22D8">
        <w:rPr>
          <w:sz w:val="28"/>
          <w:szCs w:val="28"/>
        </w:rPr>
        <w:t xml:space="preserve">upport people cannot take part in the meetings. </w:t>
      </w:r>
    </w:p>
    <w:p w14:paraId="3D7C6236" w14:textId="14B9549C" w:rsidR="00E12E4D" w:rsidRDefault="005B22D8" w:rsidP="005B22D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The first meeting will be casual. Participants will meet one another</w:t>
      </w:r>
      <w:r w:rsidR="00602ED9">
        <w:rPr>
          <w:sz w:val="28"/>
          <w:szCs w:val="28"/>
        </w:rPr>
        <w:t xml:space="preserve"> and </w:t>
      </w:r>
      <w:r w:rsidR="00D80696">
        <w:rPr>
          <w:sz w:val="28"/>
          <w:szCs w:val="28"/>
        </w:rPr>
        <w:t xml:space="preserve">decide on how future meetings will happen. </w:t>
      </w:r>
      <w:r>
        <w:rPr>
          <w:sz w:val="28"/>
          <w:szCs w:val="28"/>
        </w:rPr>
        <w:t xml:space="preserve">Participants can decide if the Advisory Group is right for them. </w:t>
      </w:r>
    </w:p>
    <w:p w14:paraId="4A980D5E" w14:textId="0089B1F3" w:rsidR="005B22D8" w:rsidRPr="005B22D8" w:rsidRDefault="005B22D8" w:rsidP="005B22D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second meeting will be a week later.  </w:t>
      </w:r>
    </w:p>
    <w:p w14:paraId="308771C8" w14:textId="250AA428" w:rsidR="00161DF1" w:rsidRPr="00F96DD7" w:rsidRDefault="00161DF1" w:rsidP="00F96DD7">
      <w:pPr>
        <w:pStyle w:val="Heading1"/>
      </w:pPr>
      <w:r w:rsidRPr="00F96DD7">
        <w:t xml:space="preserve">About the </w:t>
      </w:r>
      <w:r w:rsidR="001615DF" w:rsidRPr="00F96DD7">
        <w:t xml:space="preserve">People with Disability </w:t>
      </w:r>
      <w:r w:rsidRPr="00F96DD7">
        <w:t xml:space="preserve">Advisory Group </w:t>
      </w:r>
      <w:r w:rsidR="00C36200" w:rsidRPr="00F96DD7">
        <w:t xml:space="preserve">Application </w:t>
      </w:r>
      <w:r w:rsidRPr="00F96DD7">
        <w:t>Form</w:t>
      </w:r>
    </w:p>
    <w:p w14:paraId="25D429C2" w14:textId="57FF0BF2" w:rsidR="007A6730" w:rsidRDefault="00034BCE" w:rsidP="00E50E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We would like p</w:t>
      </w:r>
      <w:r w:rsidR="00441320" w:rsidRPr="00D30277">
        <w:rPr>
          <w:sz w:val="28"/>
          <w:szCs w:val="28"/>
        </w:rPr>
        <w:t xml:space="preserve">eople with disability who want to join the Advisory Group </w:t>
      </w:r>
      <w:r>
        <w:rPr>
          <w:sz w:val="28"/>
          <w:szCs w:val="28"/>
        </w:rPr>
        <w:t xml:space="preserve">to </w:t>
      </w:r>
      <w:r w:rsidR="00602ED9">
        <w:rPr>
          <w:sz w:val="28"/>
          <w:szCs w:val="28"/>
        </w:rPr>
        <w:t xml:space="preserve">fill in </w:t>
      </w:r>
      <w:r w:rsidR="00441320" w:rsidRPr="00D30277">
        <w:rPr>
          <w:sz w:val="28"/>
          <w:szCs w:val="28"/>
        </w:rPr>
        <w:t>the</w:t>
      </w:r>
      <w:r w:rsidR="00C36200">
        <w:rPr>
          <w:sz w:val="28"/>
          <w:szCs w:val="28"/>
        </w:rPr>
        <w:t xml:space="preserve"> application</w:t>
      </w:r>
      <w:r w:rsidR="00441320" w:rsidRPr="00D30277">
        <w:rPr>
          <w:sz w:val="28"/>
          <w:szCs w:val="28"/>
        </w:rPr>
        <w:t xml:space="preserve"> form.</w:t>
      </w:r>
      <w:r w:rsidR="000E75D5">
        <w:rPr>
          <w:sz w:val="28"/>
          <w:szCs w:val="28"/>
        </w:rPr>
        <w:t xml:space="preserve"> </w:t>
      </w:r>
      <w:r w:rsidR="000E75D5" w:rsidRPr="000E75D5">
        <w:rPr>
          <w:sz w:val="28"/>
          <w:szCs w:val="28"/>
        </w:rPr>
        <w:t xml:space="preserve">You can </w:t>
      </w:r>
      <w:r w:rsidR="00602ED9">
        <w:rPr>
          <w:sz w:val="28"/>
          <w:szCs w:val="28"/>
        </w:rPr>
        <w:t xml:space="preserve">fill in </w:t>
      </w:r>
      <w:r w:rsidR="000E75D5" w:rsidRPr="000E75D5">
        <w:rPr>
          <w:sz w:val="28"/>
          <w:szCs w:val="28"/>
        </w:rPr>
        <w:t xml:space="preserve">the form electronically </w:t>
      </w:r>
      <w:r w:rsidR="00AB723B">
        <w:rPr>
          <w:sz w:val="28"/>
          <w:szCs w:val="28"/>
        </w:rPr>
        <w:t xml:space="preserve">on pages </w:t>
      </w:r>
      <w:r w:rsidR="00BE7DFF">
        <w:rPr>
          <w:sz w:val="28"/>
          <w:szCs w:val="28"/>
        </w:rPr>
        <w:t>5</w:t>
      </w:r>
      <w:r w:rsidR="00AB723B">
        <w:rPr>
          <w:sz w:val="28"/>
          <w:szCs w:val="28"/>
        </w:rPr>
        <w:t xml:space="preserve"> and </w:t>
      </w:r>
      <w:r w:rsidR="00BE7DFF">
        <w:rPr>
          <w:sz w:val="28"/>
          <w:szCs w:val="28"/>
        </w:rPr>
        <w:t>6</w:t>
      </w:r>
      <w:r w:rsidR="00AB723B">
        <w:rPr>
          <w:sz w:val="28"/>
          <w:szCs w:val="28"/>
        </w:rPr>
        <w:t xml:space="preserve"> or you can print the application form.</w:t>
      </w:r>
      <w:r w:rsidR="007C4D12">
        <w:rPr>
          <w:sz w:val="28"/>
          <w:szCs w:val="28"/>
        </w:rPr>
        <w:t xml:space="preserve"> Guidance for </w:t>
      </w:r>
      <w:r w:rsidR="00E4127A">
        <w:rPr>
          <w:sz w:val="28"/>
          <w:szCs w:val="28"/>
        </w:rPr>
        <w:t>filling in</w:t>
      </w:r>
      <w:r w:rsidR="007C4D12">
        <w:rPr>
          <w:sz w:val="28"/>
          <w:szCs w:val="28"/>
        </w:rPr>
        <w:t xml:space="preserve"> the form is on page 4. </w:t>
      </w:r>
    </w:p>
    <w:p w14:paraId="26D6F376" w14:textId="15D88D33" w:rsidR="00A978EC" w:rsidRDefault="00003497" w:rsidP="00BE7DFF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 xml:space="preserve">You can contact </w:t>
      </w:r>
      <w:r w:rsidR="001E301F">
        <w:rPr>
          <w:sz w:val="28"/>
          <w:szCs w:val="28"/>
        </w:rPr>
        <w:t>Fay</w:t>
      </w:r>
      <w:r w:rsidRPr="00D30277">
        <w:rPr>
          <w:sz w:val="28"/>
          <w:szCs w:val="28"/>
        </w:rPr>
        <w:t xml:space="preserve"> for more information</w:t>
      </w:r>
      <w:r w:rsidR="007A6730">
        <w:rPr>
          <w:sz w:val="28"/>
          <w:szCs w:val="28"/>
        </w:rPr>
        <w:t xml:space="preserve"> or support</w:t>
      </w:r>
      <w:r w:rsidRPr="00D30277">
        <w:rPr>
          <w:sz w:val="28"/>
          <w:szCs w:val="28"/>
        </w:rPr>
        <w:t xml:space="preserve">. </w:t>
      </w:r>
    </w:p>
    <w:p w14:paraId="02938714" w14:textId="23F78ED7" w:rsidR="00003497" w:rsidRPr="00D30277" w:rsidRDefault="00003497" w:rsidP="00E50E6C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 xml:space="preserve">Email </w:t>
      </w:r>
      <w:r w:rsidRPr="00D30277">
        <w:rPr>
          <w:sz w:val="28"/>
          <w:szCs w:val="28"/>
        </w:rPr>
        <w:tab/>
      </w:r>
      <w:r w:rsidR="00D45C92" w:rsidRPr="00D45C92">
        <w:rPr>
          <w:color w:val="FFFFFF" w:themeColor="background1"/>
          <w:sz w:val="28"/>
          <w:szCs w:val="28"/>
          <w:u w:val="single"/>
        </w:rPr>
        <w:t xml:space="preserve"> </w:t>
      </w:r>
      <w:hyperlink r:id="rId10" w:history="1">
        <w:r w:rsidR="00544D90" w:rsidRPr="00FA451A">
          <w:rPr>
            <w:rStyle w:val="Hyperlink"/>
            <w:position w:val="6"/>
            <w:sz w:val="28"/>
            <w:szCs w:val="28"/>
          </w:rPr>
          <w:t>bethi@nat.unitingcare.org.au</w:t>
        </w:r>
      </w:hyperlink>
      <w:r w:rsidR="00D45C92" w:rsidRPr="00D45C92">
        <w:rPr>
          <w:rStyle w:val="Hyperlink"/>
          <w:color w:val="C00000"/>
          <w:sz w:val="28"/>
          <w:szCs w:val="28"/>
        </w:rPr>
        <w:t xml:space="preserve"> </w:t>
      </w:r>
    </w:p>
    <w:p w14:paraId="2C46461A" w14:textId="34F811C0" w:rsidR="00003497" w:rsidRPr="00A978EC" w:rsidRDefault="00003497" w:rsidP="00E50E6C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 xml:space="preserve">Call </w:t>
      </w:r>
      <w:r w:rsidRPr="00D30277">
        <w:rPr>
          <w:sz w:val="28"/>
          <w:szCs w:val="28"/>
        </w:rPr>
        <w:tab/>
      </w:r>
      <w:r w:rsidRPr="00D30277">
        <w:rPr>
          <w:sz w:val="28"/>
          <w:szCs w:val="28"/>
        </w:rPr>
        <w:tab/>
      </w:r>
      <w:r w:rsidR="00D45C92">
        <w:rPr>
          <w:sz w:val="28"/>
          <w:szCs w:val="28"/>
        </w:rPr>
        <w:t xml:space="preserve"> </w:t>
      </w:r>
      <w:r w:rsidRPr="00D30277">
        <w:rPr>
          <w:sz w:val="28"/>
          <w:szCs w:val="28"/>
        </w:rPr>
        <w:t>02 6181 10</w:t>
      </w:r>
      <w:r w:rsidR="00544D90">
        <w:rPr>
          <w:sz w:val="28"/>
          <w:szCs w:val="28"/>
        </w:rPr>
        <w:t>06</w:t>
      </w:r>
    </w:p>
    <w:p w14:paraId="4D322C77" w14:textId="2B3C3B4B" w:rsidR="007A6730" w:rsidRDefault="0045514F" w:rsidP="00E50E6C">
      <w:pPr>
        <w:spacing w:before="240" w:after="240"/>
        <w:rPr>
          <w:sz w:val="28"/>
          <w:szCs w:val="28"/>
        </w:rPr>
      </w:pPr>
      <w:r w:rsidRPr="00D30277">
        <w:rPr>
          <w:sz w:val="28"/>
          <w:szCs w:val="28"/>
        </w:rPr>
        <w:t xml:space="preserve">Please email the completed form to </w:t>
      </w:r>
      <w:r w:rsidR="001E301F">
        <w:rPr>
          <w:sz w:val="28"/>
          <w:szCs w:val="28"/>
        </w:rPr>
        <w:t>Fay</w:t>
      </w:r>
      <w:r w:rsidR="007A6730">
        <w:rPr>
          <w:sz w:val="28"/>
          <w:szCs w:val="28"/>
        </w:rPr>
        <w:t xml:space="preserve"> or post it</w:t>
      </w:r>
      <w:r w:rsidR="00C21649">
        <w:rPr>
          <w:sz w:val="28"/>
          <w:szCs w:val="28"/>
        </w:rPr>
        <w:t xml:space="preserve"> to</w:t>
      </w:r>
    </w:p>
    <w:p w14:paraId="01BEA58F" w14:textId="72E94FF2" w:rsidR="00465D8B" w:rsidRDefault="00C21649" w:rsidP="00E50E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 w:rsidR="00544D90">
        <w:rPr>
          <w:sz w:val="28"/>
          <w:szCs w:val="28"/>
        </w:rPr>
        <w:t>Beth Irvin</w:t>
      </w:r>
    </w:p>
    <w:p w14:paraId="35FA52B6" w14:textId="0B8809E9" w:rsidR="00465D8B" w:rsidRDefault="00465D8B" w:rsidP="0026379B">
      <w:pPr>
        <w:spacing w:before="240" w:after="240"/>
        <w:ind w:left="720" w:firstLine="720"/>
        <w:rPr>
          <w:sz w:val="28"/>
          <w:szCs w:val="28"/>
        </w:rPr>
      </w:pPr>
      <w:r>
        <w:rPr>
          <w:sz w:val="28"/>
          <w:szCs w:val="28"/>
        </w:rPr>
        <w:t>UnitingCare Australia</w:t>
      </w:r>
    </w:p>
    <w:p w14:paraId="66B83249" w14:textId="6618E28D" w:rsidR="00465D8B" w:rsidRDefault="00465D8B" w:rsidP="0026379B">
      <w:pPr>
        <w:spacing w:before="240" w:after="240"/>
        <w:ind w:left="720" w:firstLine="720"/>
        <w:rPr>
          <w:sz w:val="28"/>
          <w:szCs w:val="28"/>
        </w:rPr>
      </w:pPr>
      <w:r>
        <w:rPr>
          <w:sz w:val="28"/>
          <w:szCs w:val="28"/>
        </w:rPr>
        <w:t>PO Box 4097</w:t>
      </w:r>
    </w:p>
    <w:p w14:paraId="40CFE7BA" w14:textId="2BDE2C84" w:rsidR="00465D8B" w:rsidRDefault="00465D8B" w:rsidP="0026379B">
      <w:pPr>
        <w:spacing w:before="240" w:after="240"/>
        <w:ind w:left="720" w:firstLine="720"/>
        <w:rPr>
          <w:sz w:val="28"/>
          <w:szCs w:val="28"/>
        </w:rPr>
      </w:pPr>
      <w:r>
        <w:rPr>
          <w:sz w:val="28"/>
          <w:szCs w:val="28"/>
        </w:rPr>
        <w:t>Kingston ACT 2604</w:t>
      </w:r>
      <w:r w:rsidR="00263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D6BEA18" w14:textId="548A9225" w:rsidR="0045514F" w:rsidRPr="00D30277" w:rsidRDefault="007A6730" w:rsidP="00E50E6C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Applications are due by</w:t>
      </w:r>
      <w:r w:rsidR="00544D90">
        <w:rPr>
          <w:sz w:val="28"/>
          <w:szCs w:val="28"/>
        </w:rPr>
        <w:t xml:space="preserve"> Friday, 3 December 2022</w:t>
      </w:r>
      <w:r w:rsidR="0045514F" w:rsidRPr="00D30277">
        <w:rPr>
          <w:sz w:val="28"/>
          <w:szCs w:val="28"/>
        </w:rPr>
        <w:t xml:space="preserve">. </w:t>
      </w:r>
    </w:p>
    <w:p w14:paraId="3F4FCA7B" w14:textId="0C15DBF6" w:rsidR="00441320" w:rsidRDefault="00FE2350" w:rsidP="00BE7DFF">
      <w:pPr>
        <w:spacing w:before="240" w:after="240"/>
      </w:pPr>
      <w:r>
        <w:rPr>
          <w:sz w:val="28"/>
          <w:szCs w:val="28"/>
        </w:rPr>
        <w:t>Members of the</w:t>
      </w:r>
      <w:r w:rsidR="00441320" w:rsidRPr="00D30277">
        <w:rPr>
          <w:sz w:val="28"/>
          <w:szCs w:val="28"/>
        </w:rPr>
        <w:t xml:space="preserve"> National Task Group will</w:t>
      </w:r>
      <w:r w:rsidR="00161DF1" w:rsidRPr="00D30277">
        <w:rPr>
          <w:sz w:val="28"/>
          <w:szCs w:val="28"/>
        </w:rPr>
        <w:t xml:space="preserve"> read the forms</w:t>
      </w:r>
      <w:r>
        <w:rPr>
          <w:sz w:val="28"/>
          <w:szCs w:val="28"/>
        </w:rPr>
        <w:t xml:space="preserve"> received</w:t>
      </w:r>
      <w:r w:rsidR="00AB723B">
        <w:rPr>
          <w:sz w:val="28"/>
          <w:szCs w:val="28"/>
        </w:rPr>
        <w:t xml:space="preserve"> and</w:t>
      </w:r>
      <w:r w:rsidR="00161DF1" w:rsidRPr="00D30277">
        <w:rPr>
          <w:sz w:val="28"/>
          <w:szCs w:val="28"/>
        </w:rPr>
        <w:t xml:space="preserve"> then</w:t>
      </w:r>
      <w:r w:rsidR="00441320" w:rsidRPr="00D30277">
        <w:rPr>
          <w:sz w:val="28"/>
          <w:szCs w:val="28"/>
        </w:rPr>
        <w:t xml:space="preserve"> choose </w:t>
      </w:r>
      <w:r>
        <w:rPr>
          <w:sz w:val="28"/>
          <w:szCs w:val="28"/>
        </w:rPr>
        <w:t>the</w:t>
      </w:r>
      <w:r w:rsidR="00441320" w:rsidRPr="00D30277">
        <w:rPr>
          <w:sz w:val="28"/>
          <w:szCs w:val="28"/>
        </w:rPr>
        <w:t xml:space="preserve"> members of the Advisory Group. </w:t>
      </w:r>
      <w:r>
        <w:rPr>
          <w:sz w:val="28"/>
          <w:szCs w:val="28"/>
        </w:rPr>
        <w:t>This will happen</w:t>
      </w:r>
      <w:r w:rsidR="0099127A">
        <w:rPr>
          <w:sz w:val="28"/>
          <w:szCs w:val="28"/>
        </w:rPr>
        <w:t xml:space="preserve"> on </w:t>
      </w:r>
      <w:r w:rsidR="00544D90">
        <w:rPr>
          <w:sz w:val="28"/>
          <w:szCs w:val="28"/>
        </w:rPr>
        <w:t>by Friday, 11 February 2022. Beth</w:t>
      </w:r>
      <w:r w:rsidR="00441320" w:rsidRPr="00D30277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then </w:t>
      </w:r>
      <w:r w:rsidR="00441320" w:rsidRPr="00D30277">
        <w:rPr>
          <w:sz w:val="28"/>
          <w:szCs w:val="28"/>
        </w:rPr>
        <w:t xml:space="preserve">let people know whether they </w:t>
      </w:r>
      <w:r w:rsidR="00566F7A">
        <w:rPr>
          <w:sz w:val="28"/>
          <w:szCs w:val="28"/>
        </w:rPr>
        <w:t xml:space="preserve">will be </w:t>
      </w:r>
      <w:r w:rsidR="00441320" w:rsidRPr="00D30277">
        <w:rPr>
          <w:sz w:val="28"/>
          <w:szCs w:val="28"/>
        </w:rPr>
        <w:t>a member of the Advisory Group.</w:t>
      </w:r>
      <w:r w:rsidR="00441320">
        <w:br w:type="page"/>
      </w:r>
    </w:p>
    <w:p w14:paraId="55FCC284" w14:textId="763F5FC0" w:rsidR="00A978EC" w:rsidRDefault="00EF648F" w:rsidP="003F5980">
      <w:pPr>
        <w:pStyle w:val="Title"/>
        <w:spacing w:before="0" w:after="240" w:line="360" w:lineRule="auto"/>
      </w:pPr>
      <w:r>
        <w:lastRenderedPageBreak/>
        <w:t>People with Disability A</w:t>
      </w:r>
      <w:r w:rsidR="00441320">
        <w:t xml:space="preserve">dvisory Group </w:t>
      </w:r>
      <w:r>
        <w:t xml:space="preserve">Application </w:t>
      </w:r>
      <w:r w:rsidR="00441320">
        <w:t>Form</w:t>
      </w:r>
    </w:p>
    <w:p w14:paraId="5AA4CB2F" w14:textId="7DEA9245" w:rsidR="002576B7" w:rsidRDefault="002576B7" w:rsidP="00BE7DFF">
      <w:pPr>
        <w:spacing w:before="240" w:after="240"/>
        <w:rPr>
          <w:sz w:val="28"/>
          <w:szCs w:val="28"/>
        </w:rPr>
      </w:pPr>
      <w:r w:rsidRPr="001E301F">
        <w:rPr>
          <w:sz w:val="28"/>
          <w:szCs w:val="28"/>
        </w:rPr>
        <w:t>The</w:t>
      </w:r>
      <w:r w:rsidR="001E301F">
        <w:rPr>
          <w:sz w:val="28"/>
          <w:szCs w:val="28"/>
        </w:rPr>
        <w:t xml:space="preserve"> </w:t>
      </w:r>
      <w:r w:rsidRPr="001E301F">
        <w:rPr>
          <w:sz w:val="28"/>
          <w:szCs w:val="28"/>
        </w:rPr>
        <w:t>form</w:t>
      </w:r>
      <w:r w:rsidR="00544D90">
        <w:rPr>
          <w:sz w:val="28"/>
          <w:szCs w:val="28"/>
        </w:rPr>
        <w:t xml:space="preserve"> below</w:t>
      </w:r>
      <w:r w:rsidRPr="001E301F">
        <w:rPr>
          <w:sz w:val="28"/>
          <w:szCs w:val="28"/>
        </w:rPr>
        <w:t xml:space="preserve"> can be navigated </w:t>
      </w:r>
      <w:r w:rsidR="004135B3">
        <w:rPr>
          <w:sz w:val="28"/>
          <w:szCs w:val="28"/>
        </w:rPr>
        <w:t xml:space="preserve">electronically </w:t>
      </w:r>
      <w:r w:rsidRPr="001E301F">
        <w:rPr>
          <w:sz w:val="28"/>
          <w:szCs w:val="28"/>
        </w:rPr>
        <w:t xml:space="preserve">using the </w:t>
      </w:r>
      <w:r w:rsidR="001E301F">
        <w:rPr>
          <w:sz w:val="28"/>
          <w:szCs w:val="28"/>
        </w:rPr>
        <w:t>t</w:t>
      </w:r>
      <w:r w:rsidRPr="001E301F">
        <w:rPr>
          <w:sz w:val="28"/>
          <w:szCs w:val="28"/>
        </w:rPr>
        <w:t>ab key or up and down arrows. Checkboxes can be selected or un-selected using the space key. Drop down menus can be activated using the alt + down arrow key</w:t>
      </w:r>
      <w:r w:rsidR="004135B3">
        <w:rPr>
          <w:sz w:val="28"/>
          <w:szCs w:val="28"/>
        </w:rPr>
        <w:t xml:space="preserve">s. Activated drop down menus can be navigated using the up and down arrows and the </w:t>
      </w:r>
      <w:r w:rsidR="002605DD">
        <w:rPr>
          <w:sz w:val="28"/>
          <w:szCs w:val="28"/>
        </w:rPr>
        <w:t>correct</w:t>
      </w:r>
      <w:r w:rsidR="004135B3">
        <w:rPr>
          <w:sz w:val="28"/>
          <w:szCs w:val="28"/>
        </w:rPr>
        <w:t xml:space="preserve"> option can be selected using the enter key.</w:t>
      </w:r>
    </w:p>
    <w:p w14:paraId="45D4F608" w14:textId="77777777" w:rsidR="00631685" w:rsidRDefault="00631685" w:rsidP="00BE7DF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You can print the form instead. T</w:t>
      </w:r>
      <w:r w:rsidR="00BE7DFF" w:rsidRPr="00BE7DFF">
        <w:rPr>
          <w:sz w:val="28"/>
          <w:szCs w:val="28"/>
        </w:rPr>
        <w:t>he option Please Select will print for the three questions with drop down menus.</w:t>
      </w:r>
      <w:r>
        <w:rPr>
          <w:sz w:val="28"/>
          <w:szCs w:val="28"/>
        </w:rPr>
        <w:t xml:space="preserve"> </w:t>
      </w:r>
    </w:p>
    <w:p w14:paraId="052E4217" w14:textId="0EA0B1E2" w:rsidR="00631685" w:rsidRDefault="00631685" w:rsidP="00BE7DFF">
      <w:pPr>
        <w:spacing w:before="240" w:after="240"/>
        <w:rPr>
          <w:sz w:val="28"/>
          <w:szCs w:val="28"/>
        </w:rPr>
      </w:pPr>
      <w:r w:rsidRPr="00BE7DFF">
        <w:rPr>
          <w:sz w:val="28"/>
          <w:szCs w:val="28"/>
        </w:rPr>
        <w:t>Please record the state or territory</w:t>
      </w:r>
      <w:r>
        <w:rPr>
          <w:sz w:val="28"/>
          <w:szCs w:val="28"/>
        </w:rPr>
        <w:t xml:space="preserve"> </w:t>
      </w:r>
      <w:r w:rsidRPr="00BE7DFF">
        <w:rPr>
          <w:sz w:val="28"/>
          <w:szCs w:val="28"/>
        </w:rPr>
        <w:t xml:space="preserve">you live in after </w:t>
      </w:r>
      <w:r>
        <w:rPr>
          <w:sz w:val="28"/>
          <w:szCs w:val="28"/>
        </w:rPr>
        <w:t xml:space="preserve">the </w:t>
      </w:r>
      <w:r w:rsidRPr="00BE7DFF">
        <w:rPr>
          <w:sz w:val="28"/>
          <w:szCs w:val="28"/>
        </w:rPr>
        <w:t>Please Select at the end of that question.</w:t>
      </w:r>
    </w:p>
    <w:p w14:paraId="125CE467" w14:textId="72D13C41" w:rsidR="00BE7DFF" w:rsidRPr="00BE7DFF" w:rsidRDefault="00631685" w:rsidP="00BE7DF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Please record the correct option after Please Select for the other two questions </w:t>
      </w:r>
      <w:r w:rsidRPr="00BE7DFF">
        <w:rPr>
          <w:sz w:val="28"/>
          <w:szCs w:val="28"/>
        </w:rPr>
        <w:t>with drop down menus</w:t>
      </w:r>
      <w:r>
        <w:rPr>
          <w:sz w:val="28"/>
          <w:szCs w:val="28"/>
        </w:rPr>
        <w:t>.</w:t>
      </w:r>
    </w:p>
    <w:p w14:paraId="10B3097B" w14:textId="77777777" w:rsidR="00BE7DFF" w:rsidRPr="00BE7DFF" w:rsidRDefault="00BE7DFF" w:rsidP="00BE7DFF">
      <w:pPr>
        <w:spacing w:before="240" w:after="240"/>
        <w:rPr>
          <w:sz w:val="28"/>
          <w:szCs w:val="28"/>
        </w:rPr>
      </w:pPr>
      <w:r w:rsidRPr="00BE7DFF">
        <w:rPr>
          <w:sz w:val="28"/>
          <w:szCs w:val="28"/>
        </w:rPr>
        <w:t xml:space="preserve">The options for the age range question are </w:t>
      </w:r>
    </w:p>
    <w:p w14:paraId="3F7F60CA" w14:textId="227058EF" w:rsidR="00BE7DFF" w:rsidRPr="00BE7DFF" w:rsidRDefault="00BE7DFF" w:rsidP="00BE7DFF">
      <w:pPr>
        <w:pStyle w:val="ListParagraph"/>
        <w:numPr>
          <w:ilvl w:val="0"/>
          <w:numId w:val="2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18-30</w:t>
      </w:r>
    </w:p>
    <w:p w14:paraId="2E29646D" w14:textId="77777777" w:rsidR="00BE7DFF" w:rsidRDefault="00BE7DFF" w:rsidP="00BE7DFF">
      <w:pPr>
        <w:pStyle w:val="ListParagraph"/>
        <w:numPr>
          <w:ilvl w:val="0"/>
          <w:numId w:val="2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30-59</w:t>
      </w:r>
    </w:p>
    <w:p w14:paraId="673BA85B" w14:textId="04FE76DA" w:rsidR="00BE7DFF" w:rsidRPr="00BE7DFF" w:rsidRDefault="00BE7DFF" w:rsidP="00BE7DFF">
      <w:pPr>
        <w:pStyle w:val="ListParagraph"/>
        <w:numPr>
          <w:ilvl w:val="0"/>
          <w:numId w:val="21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60+</w:t>
      </w:r>
    </w:p>
    <w:p w14:paraId="7611B415" w14:textId="77777777" w:rsidR="00BE7DFF" w:rsidRPr="00BE7DFF" w:rsidRDefault="00BE7DFF" w:rsidP="00BE7DFF">
      <w:pPr>
        <w:spacing w:before="240" w:after="240"/>
        <w:rPr>
          <w:sz w:val="28"/>
          <w:szCs w:val="28"/>
        </w:rPr>
      </w:pPr>
      <w:r w:rsidRPr="00BE7DFF">
        <w:rPr>
          <w:sz w:val="28"/>
          <w:szCs w:val="28"/>
        </w:rPr>
        <w:t xml:space="preserve">The options for the location question are </w:t>
      </w:r>
    </w:p>
    <w:p w14:paraId="0D223AEC" w14:textId="77777777" w:rsidR="00BE7DFF" w:rsidRDefault="00BE7DFF" w:rsidP="00BE7DFF">
      <w:pPr>
        <w:pStyle w:val="ListParagraph"/>
        <w:numPr>
          <w:ilvl w:val="0"/>
          <w:numId w:val="22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City or Suburb</w:t>
      </w:r>
    </w:p>
    <w:p w14:paraId="39A03D52" w14:textId="77777777" w:rsidR="00BE7DFF" w:rsidRDefault="00BE7DFF" w:rsidP="00BE7DFF">
      <w:pPr>
        <w:pStyle w:val="ListParagraph"/>
        <w:numPr>
          <w:ilvl w:val="0"/>
          <w:numId w:val="22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Regional Centre</w:t>
      </w:r>
    </w:p>
    <w:p w14:paraId="415344B5" w14:textId="327FB829" w:rsidR="00BE7DFF" w:rsidRDefault="00BE7DFF" w:rsidP="00BE7DFF">
      <w:pPr>
        <w:pStyle w:val="ListParagraph"/>
        <w:numPr>
          <w:ilvl w:val="0"/>
          <w:numId w:val="22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Rural</w:t>
      </w:r>
    </w:p>
    <w:p w14:paraId="5C34779E" w14:textId="29B935D7" w:rsidR="00BE7DFF" w:rsidRPr="00BE7DFF" w:rsidRDefault="00BE7DFF" w:rsidP="00BE7DFF">
      <w:pPr>
        <w:pStyle w:val="ListParagraph"/>
        <w:numPr>
          <w:ilvl w:val="0"/>
          <w:numId w:val="22"/>
        </w:numPr>
        <w:spacing w:before="240" w:after="240"/>
        <w:ind w:left="714" w:hanging="357"/>
        <w:contextualSpacing w:val="0"/>
        <w:rPr>
          <w:sz w:val="28"/>
          <w:szCs w:val="28"/>
        </w:rPr>
      </w:pPr>
      <w:r w:rsidRPr="00BE7DFF">
        <w:rPr>
          <w:sz w:val="28"/>
          <w:szCs w:val="28"/>
        </w:rPr>
        <w:t>Remote</w:t>
      </w:r>
    </w:p>
    <w:p w14:paraId="4D456EE0" w14:textId="47DF7604" w:rsidR="00BE7DFF" w:rsidRPr="001E301F" w:rsidRDefault="00BE7DFF" w:rsidP="002576B7">
      <w:pPr>
        <w:rPr>
          <w:sz w:val="28"/>
          <w:szCs w:val="28"/>
        </w:rPr>
        <w:sectPr w:rsidR="00BE7DFF" w:rsidRPr="001E301F" w:rsidSect="00B361BA">
          <w:headerReference w:type="default" r:id="rId11"/>
          <w:footerReference w:type="default" r:id="rId12"/>
          <w:type w:val="continuous"/>
          <w:pgSz w:w="11906" w:h="16838"/>
          <w:pgMar w:top="567" w:right="1134" w:bottom="1134" w:left="1418" w:header="283" w:footer="709" w:gutter="0"/>
          <w:cols w:space="708"/>
          <w:formProt w:val="0"/>
          <w:docGrid w:linePitch="360"/>
        </w:sectPr>
      </w:pPr>
    </w:p>
    <w:p w14:paraId="14C7E89B" w14:textId="68C8BFA7" w:rsidR="002576B7" w:rsidRDefault="005C7D2E" w:rsidP="002576B7">
      <w:pPr>
        <w:pStyle w:val="Heading1"/>
        <w:rPr>
          <w:rStyle w:val="FollowedHyperlink"/>
          <w:b/>
          <w:color w:val="000000" w:themeColor="text1"/>
          <w:u w:val="none"/>
        </w:rPr>
      </w:pPr>
      <w:r w:rsidRPr="00F96DD7">
        <w:rPr>
          <w:rStyle w:val="FollowedHyperlink"/>
          <w:b/>
          <w:color w:val="000000" w:themeColor="text1"/>
          <w:u w:val="none"/>
        </w:rPr>
        <w:lastRenderedPageBreak/>
        <w:t>About you</w:t>
      </w:r>
    </w:p>
    <w:p w14:paraId="610EF01B" w14:textId="0DB285E9" w:rsidR="008A6C8A" w:rsidRDefault="00441320" w:rsidP="002576B7">
      <w:pPr>
        <w:pStyle w:val="Heading1"/>
        <w:rPr>
          <w:rStyle w:val="FollowedHyperlink"/>
          <w:rFonts w:cs="Arial"/>
          <w:b/>
          <w:bCs/>
          <w:color w:val="auto"/>
          <w:szCs w:val="28"/>
          <w:u w:val="none"/>
        </w:rPr>
      </w:pPr>
      <w:r w:rsidRPr="008A6C8A">
        <w:rPr>
          <w:rStyle w:val="FollowedHyperlink"/>
          <w:rFonts w:cs="Arial"/>
          <w:bCs/>
          <w:color w:val="auto"/>
          <w:szCs w:val="28"/>
          <w:u w:val="none"/>
        </w:rPr>
        <w:t xml:space="preserve">Full </w:t>
      </w:r>
      <w:r w:rsidR="008A6C8A">
        <w:rPr>
          <w:rStyle w:val="FollowedHyperlink"/>
          <w:rFonts w:cs="Arial"/>
          <w:bCs/>
          <w:color w:val="auto"/>
          <w:szCs w:val="28"/>
          <w:u w:val="none"/>
        </w:rPr>
        <w:t>n</w:t>
      </w:r>
      <w:r w:rsidRPr="008A6C8A">
        <w:rPr>
          <w:rStyle w:val="FollowedHyperlink"/>
          <w:rFonts w:cs="Arial"/>
          <w:bCs/>
          <w:color w:val="auto"/>
          <w:szCs w:val="28"/>
          <w:u w:val="none"/>
        </w:rPr>
        <w:t>ame</w:t>
      </w:r>
      <w:r w:rsidR="00FD55D2" w:rsidRPr="008A6C8A">
        <w:rPr>
          <w:rStyle w:val="FollowedHyperlink"/>
          <w:rFonts w:cs="Arial"/>
          <w:bCs/>
          <w:color w:val="auto"/>
          <w:szCs w:val="28"/>
          <w:u w:val="none"/>
        </w:rPr>
        <w:t>:</w:t>
      </w:r>
      <w:r w:rsidR="0026379B">
        <w:rPr>
          <w:rStyle w:val="FollowedHyperlink"/>
          <w:rFonts w:cs="Arial"/>
          <w:bCs/>
          <w:color w:val="auto"/>
          <w:szCs w:val="28"/>
          <w:u w:val="none"/>
        </w:rPr>
        <w:t xml:space="preserve"> </w:t>
      </w:r>
      <w:r w:rsidR="0026379B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begin">
          <w:ffData>
            <w:name w:val="FullName"/>
            <w:enabled/>
            <w:calcOnExit w:val="0"/>
            <w:statusText w:type="text" w:val="Your full name"/>
            <w:textInput/>
          </w:ffData>
        </w:fldChar>
      </w:r>
      <w:bookmarkStart w:id="0" w:name="FullName"/>
      <w:r w:rsidR="0026379B">
        <w:rPr>
          <w:rStyle w:val="FollowedHyperlink"/>
          <w:rFonts w:cs="Arial"/>
          <w:bCs/>
          <w:color w:val="auto"/>
          <w:szCs w:val="28"/>
          <w:u w:val="none"/>
        </w:rPr>
        <w:instrText xml:space="preserve"> FORMTEXT </w:instrText>
      </w:r>
      <w:r w:rsidR="0026379B">
        <w:rPr>
          <w:rStyle w:val="FollowedHyperlink"/>
          <w:rFonts w:cs="Arial"/>
          <w:b/>
          <w:bCs/>
          <w:color w:val="auto"/>
          <w:szCs w:val="28"/>
          <w:u w:val="none"/>
        </w:rPr>
      </w:r>
      <w:r w:rsidR="0026379B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separate"/>
      </w:r>
      <w:r w:rsidR="0026379B">
        <w:rPr>
          <w:rStyle w:val="FollowedHyperlink"/>
          <w:rFonts w:cs="Arial"/>
          <w:bCs/>
          <w:noProof/>
          <w:color w:val="auto"/>
          <w:szCs w:val="28"/>
          <w:u w:val="none"/>
        </w:rPr>
        <w:t> </w:t>
      </w:r>
      <w:r w:rsidR="0026379B">
        <w:rPr>
          <w:rStyle w:val="FollowedHyperlink"/>
          <w:rFonts w:cs="Arial"/>
          <w:bCs/>
          <w:noProof/>
          <w:color w:val="auto"/>
          <w:szCs w:val="28"/>
          <w:u w:val="none"/>
        </w:rPr>
        <w:t> </w:t>
      </w:r>
      <w:r w:rsidR="0026379B">
        <w:rPr>
          <w:rStyle w:val="FollowedHyperlink"/>
          <w:rFonts w:cs="Arial"/>
          <w:bCs/>
          <w:noProof/>
          <w:color w:val="auto"/>
          <w:szCs w:val="28"/>
          <w:u w:val="none"/>
        </w:rPr>
        <w:t> </w:t>
      </w:r>
      <w:r w:rsidR="0026379B">
        <w:rPr>
          <w:rStyle w:val="FollowedHyperlink"/>
          <w:rFonts w:cs="Arial"/>
          <w:bCs/>
          <w:noProof/>
          <w:color w:val="auto"/>
          <w:szCs w:val="28"/>
          <w:u w:val="none"/>
        </w:rPr>
        <w:t> </w:t>
      </w:r>
      <w:r w:rsidR="0026379B">
        <w:rPr>
          <w:rStyle w:val="FollowedHyperlink"/>
          <w:rFonts w:cs="Arial"/>
          <w:bCs/>
          <w:noProof/>
          <w:color w:val="auto"/>
          <w:szCs w:val="28"/>
          <w:u w:val="none"/>
        </w:rPr>
        <w:t> </w:t>
      </w:r>
      <w:r w:rsidR="0026379B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end"/>
      </w:r>
      <w:bookmarkEnd w:id="0"/>
    </w:p>
    <w:p w14:paraId="226CD6F3" w14:textId="1BF31813" w:rsidR="00030FB0" w:rsidRPr="008A6C8A" w:rsidRDefault="00030FB0" w:rsidP="000E739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Gender: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Gender"/>
            <w:enabled/>
            <w:calcOnExit w:val="0"/>
            <w:statusText w:type="text" w:val="Provide your gender"/>
            <w:textInput/>
          </w:ffData>
        </w:fldChar>
      </w:r>
      <w:bookmarkStart w:id="1" w:name="Gender"/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FORMTEXT </w:instrTex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"/>
    </w:p>
    <w:p w14:paraId="74540A87" w14:textId="4EDF3DDB" w:rsidR="00030FB0" w:rsidRPr="00F213E2" w:rsidRDefault="00030FB0" w:rsidP="000E739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E50E6C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Age range: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C17DF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AgeRange"/>
            <w:enabled/>
            <w:calcOnExit w:val="0"/>
            <w:statusText w:type="text" w:val="Select your age range"/>
            <w:ddList>
              <w:listEntry w:val="Please Select"/>
              <w:listEntry w:val="18-30"/>
              <w:listEntry w:val="30-59"/>
              <w:listEntry w:val="60+"/>
            </w:ddList>
          </w:ffData>
        </w:fldChar>
      </w:r>
      <w:bookmarkStart w:id="2" w:name="AgeRange"/>
      <w:r w:rsidR="00C17DF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FORMDROPDOWN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C17DF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2"/>
    </w:p>
    <w:p w14:paraId="4DC1B09F" w14:textId="56A7A890" w:rsidR="001925E4" w:rsidRPr="00B54483" w:rsidRDefault="001925E4" w:rsidP="0099127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Do you identify as Aboriginal or Torres Strait Islander?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ATSI_Y"/>
            <w:enabled/>
            <w:calcOnExit w:val="0"/>
            <w:statusText w:type="text" w:val="Do you identify as Aboriginal or Torres Strait Islander? Tick if yes"/>
            <w:checkBox>
              <w:sizeAuto/>
              <w:default w:val="0"/>
              <w:checked w:val="0"/>
            </w:checkBox>
          </w:ffData>
        </w:fldChar>
      </w:r>
      <w:bookmarkStart w:id="3" w:name="ATSI_Y"/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3"/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Ye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s 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ATSI_N"/>
            <w:enabled/>
            <w:calcOnExit w:val="0"/>
            <w:statusText w:type="text" w:val="Tick if no"/>
            <w:checkBox>
              <w:sizeAuto/>
              <w:default w:val="0"/>
              <w:checked w:val="0"/>
            </w:checkBox>
          </w:ffData>
        </w:fldChar>
      </w:r>
      <w:bookmarkStart w:id="4" w:name="ATSI_N"/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4"/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No</w:t>
      </w:r>
    </w:p>
    <w:p w14:paraId="1AA1A0AD" w14:textId="7555FF05" w:rsidR="001925E4" w:rsidRDefault="001925E4" w:rsidP="0099127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What is your usual language used?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UsualLanguage"/>
            <w:enabled/>
            <w:calcOnExit w:val="0"/>
            <w:statusText w:type="text" w:val="What is your usual language used?"/>
            <w:textInput/>
          </w:ffData>
        </w:fldChar>
      </w:r>
      <w:bookmarkStart w:id="5" w:name="UsualLanguage"/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FORMTEXT </w:instrTex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5"/>
    </w:p>
    <w:p w14:paraId="2B16564D" w14:textId="1E403C71" w:rsidR="00EC37FD" w:rsidRPr="008A6C8A" w:rsidRDefault="00EC37FD" w:rsidP="0099127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What state or territory do you live in?</w:t>
      </w:r>
      <w:r w:rsidR="0026379B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1E301F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State"/>
            <w:enabled/>
            <w:calcOnExit w:val="0"/>
            <w:statusText w:type="text" w:val="Select State"/>
            <w:ddList>
              <w:listEntry w:val="Please Select"/>
              <w:listEntry w:val="Queensland"/>
              <w:listEntry w:val="New South Wales"/>
              <w:listEntry w:val="Australian Capital Territory"/>
              <w:listEntry w:val="Victoria"/>
              <w:listEntry w:val="Tasmania"/>
              <w:listEntry w:val="South Australia"/>
              <w:listEntry w:val="Western Australia"/>
              <w:listEntry w:val="Northern Territory"/>
            </w:ddList>
          </w:ffData>
        </w:fldChar>
      </w:r>
      <w:bookmarkStart w:id="6" w:name="State"/>
      <w:r w:rsidR="001E301F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FORMDROPDOWN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1E301F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6"/>
    </w:p>
    <w:p w14:paraId="2D1B28F4" w14:textId="3079DE48" w:rsidR="00B361BA" w:rsidRDefault="00EC37FD" w:rsidP="0099127A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Location:</w:t>
      </w:r>
      <w:r w:rsidR="000A5E5E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0A5E5E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Location"/>
            <w:enabled/>
            <w:calcOnExit w:val="0"/>
            <w:statusText w:type="text" w:val="Select your location type"/>
            <w:ddList>
              <w:listEntry w:val="Please Select"/>
              <w:listEntry w:val="City or Suburb"/>
              <w:listEntry w:val="Regional Centre"/>
              <w:listEntry w:val="Rural"/>
              <w:listEntry w:val="Remote"/>
            </w:ddList>
          </w:ffData>
        </w:fldChar>
      </w:r>
      <w:bookmarkStart w:id="7" w:name="Location"/>
      <w:r w:rsidR="000A5E5E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FORMDROPDOWN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0A5E5E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7"/>
    </w:p>
    <w:p w14:paraId="23C1A319" w14:textId="77777777" w:rsidR="002576B7" w:rsidRDefault="008F3A63" w:rsidP="002576B7">
      <w:pPr>
        <w:pStyle w:val="Heading1"/>
        <w:rPr>
          <w:rStyle w:val="FollowedHyperlink"/>
          <w:b/>
          <w:color w:val="000000" w:themeColor="text1"/>
          <w:u w:val="none"/>
        </w:rPr>
      </w:pPr>
      <w:r w:rsidRPr="00F96DD7">
        <w:rPr>
          <w:rStyle w:val="FollowedHyperlink"/>
          <w:b/>
          <w:color w:val="000000" w:themeColor="text1"/>
          <w:u w:val="none"/>
        </w:rPr>
        <w:t>About your disability</w:t>
      </w:r>
    </w:p>
    <w:p w14:paraId="32B1E727" w14:textId="7A8659B4" w:rsidR="008F3A63" w:rsidRPr="00E50E6C" w:rsidRDefault="008F3A63" w:rsidP="002576B7">
      <w:pPr>
        <w:pStyle w:val="Heading1"/>
        <w:rPr>
          <w:rStyle w:val="FollowedHyperlink"/>
          <w:rFonts w:cs="Arial"/>
          <w:b/>
          <w:bCs/>
          <w:color w:val="auto"/>
          <w:szCs w:val="28"/>
          <w:u w:val="none"/>
        </w:rPr>
      </w:pPr>
      <w:r w:rsidRPr="002160B9">
        <w:rPr>
          <w:rStyle w:val="FollowedHyperlink"/>
          <w:rFonts w:cs="Arial"/>
          <w:color w:val="auto"/>
          <w:szCs w:val="28"/>
          <w:u w:val="none"/>
        </w:rPr>
        <w:t>Do you live with permanent</w:t>
      </w:r>
      <w:r w:rsidRPr="002160B9">
        <w:rPr>
          <w:rStyle w:val="FollowedHyperlink"/>
          <w:rFonts w:cs="Arial"/>
          <w:bCs/>
          <w:color w:val="auto"/>
          <w:szCs w:val="28"/>
          <w:u w:val="none"/>
        </w:rPr>
        <w:t xml:space="preserve"> </w:t>
      </w:r>
      <w:r w:rsidR="00EF648F">
        <w:rPr>
          <w:rStyle w:val="FollowedHyperlink"/>
          <w:rFonts w:cs="Arial"/>
          <w:bCs/>
          <w:color w:val="auto"/>
          <w:szCs w:val="28"/>
          <w:u w:val="none"/>
        </w:rPr>
        <w:t>or long</w:t>
      </w:r>
      <w:r w:rsidR="00B54483">
        <w:rPr>
          <w:rStyle w:val="FollowedHyperlink"/>
          <w:rFonts w:cs="Arial"/>
          <w:bCs/>
          <w:color w:val="auto"/>
          <w:szCs w:val="28"/>
          <w:u w:val="none"/>
        </w:rPr>
        <w:t>-</w:t>
      </w:r>
      <w:r w:rsidR="00EF648F" w:rsidRPr="00B54483">
        <w:rPr>
          <w:rStyle w:val="FollowedHyperlink"/>
          <w:rFonts w:cs="Arial"/>
          <w:bCs/>
          <w:color w:val="auto"/>
          <w:szCs w:val="28"/>
          <w:u w:val="none"/>
        </w:rPr>
        <w:t xml:space="preserve">term </w:t>
      </w:r>
      <w:r w:rsidRPr="00B54483">
        <w:rPr>
          <w:rStyle w:val="FollowedHyperlink"/>
          <w:rFonts w:cs="Arial"/>
          <w:bCs/>
          <w:color w:val="auto"/>
          <w:szCs w:val="28"/>
          <w:u w:val="none"/>
        </w:rPr>
        <w:t>disability?</w:t>
      </w:r>
      <w:r w:rsidR="000A5E5E">
        <w:rPr>
          <w:rStyle w:val="FollowedHyperlink"/>
          <w:rFonts w:cs="Arial"/>
          <w:bCs/>
          <w:color w:val="auto"/>
          <w:szCs w:val="28"/>
          <w:u w:val="none"/>
        </w:rPr>
        <w:t xml:space="preserve"> </w:t>
      </w:r>
      <w:r w:rsidR="00513EA4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begin">
          <w:ffData>
            <w:name w:val="Perm_Y"/>
            <w:enabled/>
            <w:calcOnExit w:val="0"/>
            <w:statusText w:type="text" w:val="Do you live with permanent or long-term disability? Tick if yes"/>
            <w:checkBox>
              <w:sizeAuto/>
              <w:default w:val="0"/>
            </w:checkBox>
          </w:ffData>
        </w:fldChar>
      </w:r>
      <w:bookmarkStart w:id="8" w:name="Perm_Y"/>
      <w:r w:rsidR="00513EA4">
        <w:rPr>
          <w:rStyle w:val="FollowedHyperlink"/>
          <w:rFonts w:cs="Arial"/>
          <w:bCs/>
          <w:color w:val="auto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/>
          <w:bCs/>
          <w:color w:val="auto"/>
          <w:szCs w:val="28"/>
          <w:u w:val="none"/>
        </w:rPr>
      </w:r>
      <w:r w:rsidR="006E35E9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separate"/>
      </w:r>
      <w:r w:rsidR="00513EA4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end"/>
      </w:r>
      <w:bookmarkEnd w:id="8"/>
      <w:r w:rsidR="000A5E5E">
        <w:rPr>
          <w:rStyle w:val="FollowedHyperlink"/>
          <w:rFonts w:cs="Arial"/>
          <w:bCs/>
          <w:color w:val="auto"/>
          <w:szCs w:val="28"/>
          <w:u w:val="none"/>
        </w:rPr>
        <w:t xml:space="preserve"> </w:t>
      </w:r>
      <w:r w:rsidRPr="00B54483">
        <w:rPr>
          <w:rStyle w:val="FollowedHyperlink"/>
          <w:rFonts w:cs="Arial"/>
          <w:bCs/>
          <w:color w:val="auto"/>
          <w:szCs w:val="28"/>
          <w:u w:val="none"/>
        </w:rPr>
        <w:t>Yes</w:t>
      </w:r>
      <w:r w:rsidR="000A5E5E">
        <w:rPr>
          <w:rStyle w:val="FollowedHyperlink"/>
          <w:rFonts w:cs="Arial"/>
          <w:bCs/>
          <w:color w:val="auto"/>
          <w:szCs w:val="28"/>
          <w:u w:val="none"/>
        </w:rPr>
        <w:t xml:space="preserve"> </w:t>
      </w:r>
      <w:r w:rsidR="00513EA4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begin">
          <w:ffData>
            <w:name w:val="Perm_N"/>
            <w:enabled/>
            <w:calcOnExit w:val="0"/>
            <w:statusText w:type="text" w:val="Tick if no"/>
            <w:checkBox>
              <w:sizeAuto/>
              <w:default w:val="0"/>
              <w:checked w:val="0"/>
            </w:checkBox>
          </w:ffData>
        </w:fldChar>
      </w:r>
      <w:bookmarkStart w:id="9" w:name="Perm_N"/>
      <w:r w:rsidR="00513EA4">
        <w:rPr>
          <w:rStyle w:val="FollowedHyperlink"/>
          <w:rFonts w:cs="Arial"/>
          <w:bCs/>
          <w:color w:val="auto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/>
          <w:bCs/>
          <w:color w:val="auto"/>
          <w:szCs w:val="28"/>
          <w:u w:val="none"/>
        </w:rPr>
      </w:r>
      <w:r w:rsidR="006E35E9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separate"/>
      </w:r>
      <w:r w:rsidR="00513EA4">
        <w:rPr>
          <w:rStyle w:val="FollowedHyperlink"/>
          <w:rFonts w:cs="Arial"/>
          <w:b/>
          <w:bCs/>
          <w:color w:val="auto"/>
          <w:szCs w:val="28"/>
          <w:u w:val="none"/>
        </w:rPr>
        <w:fldChar w:fldCharType="end"/>
      </w:r>
      <w:bookmarkEnd w:id="9"/>
      <w:r w:rsidRPr="00B54483">
        <w:rPr>
          <w:rStyle w:val="FollowedHyperlink"/>
          <w:rFonts w:cs="Arial"/>
          <w:bCs/>
          <w:color w:val="auto"/>
          <w:szCs w:val="28"/>
          <w:u w:val="none"/>
        </w:rPr>
        <w:t>No</w:t>
      </w:r>
    </w:p>
    <w:p w14:paraId="6C6B8FC8" w14:textId="77777777" w:rsidR="00513EA4" w:rsidRDefault="008F3A63" w:rsidP="00513EA4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We would like participants to have different experiences of disability.</w:t>
      </w:r>
      <w:r w:rsidR="004D110C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Please share your type of disability or diagnosis.</w:t>
      </w:r>
    </w:p>
    <w:p w14:paraId="11758D24" w14:textId="36A8C2CF" w:rsidR="00513EA4" w:rsidRDefault="00513EA4" w:rsidP="00513EA4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TypeDisability"/>
            <w:enabled/>
            <w:calcOnExit w:val="0"/>
            <w:statusText w:type="text" w:val="We would like participants to have different experiences of disability. Please share your type of disability or diagnosis."/>
            <w:textInput/>
          </w:ffData>
        </w:fldChar>
      </w:r>
      <w:bookmarkStart w:id="10" w:name="TypeDisability"/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FORMTEXT </w:instrTex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0"/>
    </w:p>
    <w:p w14:paraId="1262B813" w14:textId="33A92D4D" w:rsidR="009D5225" w:rsidRDefault="008F3A63" w:rsidP="00513EA4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Do you </w:t>
      </w:r>
      <w:r w:rsidR="00CE58D4"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need</w:t>
      </w: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supports to participate in online video meetings</w:t>
      </w:r>
      <w:r w:rsidR="00030FB0"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for the Advisory Group</w:t>
      </w:r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?</w:t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OnlineVideo_Y"/>
            <w:enabled/>
            <w:calcOnExit w:val="0"/>
            <w:statusText w:type="text" w:val="Do you need supports to participate in online video meetings for the Advisory Group? Tick if yes"/>
            <w:checkBox>
              <w:sizeAuto/>
              <w:default w:val="0"/>
              <w:checked w:val="0"/>
            </w:checkBox>
          </w:ffData>
        </w:fldChar>
      </w:r>
      <w:bookmarkStart w:id="11" w:name="OnlineVideo_Y"/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1"/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Yes</w:t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 xml:space="preserve"> </w:t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OnlineVideo_N"/>
            <w:enabled/>
            <w:calcOnExit w:val="0"/>
            <w:statusText w:type="text" w:val="Tick if no"/>
            <w:checkBox>
              <w:sizeAuto/>
              <w:default w:val="0"/>
            </w:checkBox>
          </w:ffData>
        </w:fldChar>
      </w:r>
      <w:bookmarkStart w:id="12" w:name="OnlineVideo_N"/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FORMCHECKBOX </w:instrText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 w:rsidR="006E35E9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 w:rsidR="00513EA4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2"/>
      <w:r w:rsidRPr="00B54483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No</w:t>
      </w:r>
    </w:p>
    <w:p w14:paraId="475D3F4B" w14:textId="47976903" w:rsidR="00513EA4" w:rsidRDefault="008F3A63" w:rsidP="00513EA4">
      <w:pPr>
        <w:tabs>
          <w:tab w:val="left" w:pos="5103"/>
        </w:tabs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What supports do you need?</w:t>
      </w:r>
    </w:p>
    <w:p w14:paraId="62F4D6FE" w14:textId="786D63CC" w:rsidR="00B361BA" w:rsidRDefault="004F497D" w:rsidP="00513EA4">
      <w:pPr>
        <w:tabs>
          <w:tab w:val="left" w:pos="5103"/>
        </w:tabs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SupportsNeeded"/>
            <w:enabled/>
            <w:calcOnExit w:val="0"/>
            <w:statusText w:type="text" w:val="What supports do you need?"/>
            <w:textInput/>
          </w:ffData>
        </w:fldChar>
      </w:r>
      <w:bookmarkStart w:id="13" w:name="SupportsNeeded"/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FORMTEXT </w:instrTex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3"/>
    </w:p>
    <w:p w14:paraId="09AAAF0E" w14:textId="179A8C29" w:rsidR="00B361BA" w:rsidRDefault="00EC37FD" w:rsidP="00F96DD7">
      <w:pPr>
        <w:pStyle w:val="Heading1"/>
        <w:rPr>
          <w:rStyle w:val="FollowedHyperlink"/>
          <w:b/>
          <w:color w:val="000000" w:themeColor="text1"/>
          <w:u w:val="none"/>
        </w:rPr>
      </w:pPr>
      <w:r w:rsidRPr="00F96DD7">
        <w:rPr>
          <w:rStyle w:val="FollowedHyperlink"/>
          <w:b/>
          <w:color w:val="000000" w:themeColor="text1"/>
          <w:u w:val="none"/>
        </w:rPr>
        <w:t>About your skills and experience</w:t>
      </w:r>
    </w:p>
    <w:p w14:paraId="6FD9B682" w14:textId="77777777" w:rsidR="004F497D" w:rsidRDefault="00B54483" w:rsidP="004F497D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t>Why do you want to join the Advisory Group?</w:t>
      </w:r>
    </w:p>
    <w:p w14:paraId="2C62027C" w14:textId="5273E3E9" w:rsidR="004E61CC" w:rsidRDefault="004F497D" w:rsidP="004F497D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begin">
          <w:ffData>
            <w:name w:val="Advisory"/>
            <w:enabled/>
            <w:calcOnExit w:val="0"/>
            <w:statusText w:type="text" w:val="Why do you want to join the Advisory Group?"/>
            <w:textInput/>
          </w:ffData>
        </w:fldChar>
      </w:r>
      <w:bookmarkStart w:id="14" w:name="Advisory"/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instrText xml:space="preserve"> FORMTEXT </w:instrTex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noProof/>
          <w:color w:val="auto"/>
          <w:sz w:val="28"/>
          <w:szCs w:val="28"/>
          <w:u w:val="none"/>
        </w:rPr>
        <w:t> </w:t>
      </w:r>
      <w:r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fldChar w:fldCharType="end"/>
      </w:r>
      <w:bookmarkEnd w:id="14"/>
    </w:p>
    <w:p w14:paraId="29ED8FAE" w14:textId="77777777" w:rsidR="004E61CC" w:rsidRDefault="004E61CC" w:rsidP="004F497D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</w:p>
    <w:p w14:paraId="1E206905" w14:textId="42434652" w:rsidR="00FE379F" w:rsidRDefault="00FE379F" w:rsidP="004F497D">
      <w:pPr>
        <w:spacing w:before="240" w:after="240"/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</w:pPr>
      <w:r w:rsidRPr="008A6C8A">
        <w:rPr>
          <w:rStyle w:val="FollowedHyperlink"/>
          <w:rFonts w:cs="Arial"/>
          <w:b w:val="0"/>
          <w:bCs/>
          <w:color w:val="auto"/>
          <w:sz w:val="28"/>
          <w:szCs w:val="28"/>
          <w:u w:val="none"/>
        </w:rPr>
        <w:lastRenderedPageBreak/>
        <w:t>What do you know about the Disability Royal Commission?</w:t>
      </w:r>
    </w:p>
    <w:p w14:paraId="789AF90F" w14:textId="3694CEC0" w:rsidR="004F497D" w:rsidRDefault="004F497D" w:rsidP="0099127A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RC"/>
            <w:enabled/>
            <w:calcOnExit w:val="0"/>
            <w:statusText w:type="text" w:val="What do you know about the Disability Royal Commission? "/>
            <w:textInput/>
          </w:ffData>
        </w:fldChar>
      </w:r>
      <w:bookmarkStart w:id="15" w:name="RC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sz w:val="28"/>
          <w:szCs w:val="28"/>
        </w:rPr>
        <w:fldChar w:fldCharType="end"/>
      </w:r>
      <w:bookmarkEnd w:id="15"/>
    </w:p>
    <w:p w14:paraId="28D0E34E" w14:textId="0C92D8FC" w:rsidR="00FE379F" w:rsidRDefault="00FE379F" w:rsidP="0099127A">
      <w:pPr>
        <w:spacing w:before="240" w:after="240"/>
        <w:rPr>
          <w:rFonts w:cs="Arial"/>
          <w:sz w:val="28"/>
          <w:szCs w:val="28"/>
        </w:rPr>
      </w:pPr>
      <w:r w:rsidRPr="008A6C8A">
        <w:rPr>
          <w:rFonts w:cs="Arial"/>
          <w:sz w:val="28"/>
          <w:szCs w:val="28"/>
        </w:rPr>
        <w:t>What can you offer to the Advisory Group?</w:t>
      </w:r>
      <w:r w:rsidR="004D110C">
        <w:rPr>
          <w:rFonts w:cs="Arial"/>
          <w:sz w:val="28"/>
          <w:szCs w:val="28"/>
        </w:rPr>
        <w:t xml:space="preserve"> </w:t>
      </w:r>
    </w:p>
    <w:p w14:paraId="164713F0" w14:textId="6044AF71" w:rsidR="004F497D" w:rsidRDefault="004F497D" w:rsidP="0099127A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OfferAdvisory"/>
            <w:enabled/>
            <w:calcOnExit w:val="0"/>
            <w:statusText w:type="text" w:val="What can you offer to the Advisory Group?"/>
            <w:textInput/>
          </w:ffData>
        </w:fldChar>
      </w:r>
      <w:bookmarkStart w:id="16" w:name="OfferAdvisory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sz w:val="28"/>
          <w:szCs w:val="28"/>
        </w:rPr>
        <w:fldChar w:fldCharType="end"/>
      </w:r>
      <w:bookmarkEnd w:id="16"/>
    </w:p>
    <w:p w14:paraId="3E9B536A" w14:textId="6C51B985" w:rsidR="00485C16" w:rsidRDefault="00485C16" w:rsidP="0099127A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How are you involved with the </w:t>
      </w:r>
      <w:r w:rsidR="001E231A">
        <w:rPr>
          <w:rFonts w:cs="Arial"/>
          <w:sz w:val="28"/>
          <w:szCs w:val="28"/>
        </w:rPr>
        <w:t xml:space="preserve">Uniting </w:t>
      </w:r>
      <w:r>
        <w:rPr>
          <w:rFonts w:cs="Arial"/>
          <w:sz w:val="28"/>
          <w:szCs w:val="28"/>
        </w:rPr>
        <w:t>Church</w:t>
      </w:r>
      <w:r w:rsidR="007D025E">
        <w:rPr>
          <w:rFonts w:cs="Arial"/>
          <w:sz w:val="28"/>
          <w:szCs w:val="28"/>
        </w:rPr>
        <w:t xml:space="preserve"> or services</w:t>
      </w:r>
      <w:r>
        <w:rPr>
          <w:rFonts w:cs="Arial"/>
          <w:sz w:val="28"/>
          <w:szCs w:val="28"/>
        </w:rPr>
        <w:t xml:space="preserve">? </w:t>
      </w:r>
    </w:p>
    <w:p w14:paraId="1C3514EA" w14:textId="633F4173" w:rsidR="004F497D" w:rsidRDefault="004F497D" w:rsidP="0099127A">
      <w:pPr>
        <w:spacing w:before="240"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InvolvedUniting"/>
            <w:enabled/>
            <w:calcOnExit w:val="0"/>
            <w:statusText w:type="text" w:val="How are you involved with the Uniting Church or services?"/>
            <w:textInput/>
          </w:ffData>
        </w:fldChar>
      </w:r>
      <w:bookmarkStart w:id="17" w:name="InvolvedUniting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sz w:val="28"/>
          <w:szCs w:val="28"/>
        </w:rPr>
        <w:fldChar w:fldCharType="end"/>
      </w:r>
      <w:bookmarkEnd w:id="17"/>
    </w:p>
    <w:sectPr w:rsidR="004F497D" w:rsidSect="004E61CC">
      <w:pgSz w:w="11906" w:h="16838"/>
      <w:pgMar w:top="567" w:right="1134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3FC1" w14:textId="77777777" w:rsidR="008D441E" w:rsidRDefault="008D441E">
      <w:pPr>
        <w:spacing w:after="0" w:line="240" w:lineRule="auto"/>
      </w:pPr>
      <w:r>
        <w:separator/>
      </w:r>
    </w:p>
  </w:endnote>
  <w:endnote w:type="continuationSeparator" w:id="0">
    <w:p w14:paraId="7378DF81" w14:textId="77777777" w:rsidR="008D441E" w:rsidRDefault="008D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B72B" w14:textId="0B8CB14C" w:rsidR="00A9205F" w:rsidRPr="00003497" w:rsidRDefault="00441320">
    <w:pPr>
      <w:rPr>
        <w:rFonts w:cs="Arial"/>
      </w:rPr>
    </w:pPr>
    <w:r w:rsidRPr="00003497">
      <w:rPr>
        <w:rFonts w:cs="Arial"/>
      </w:rPr>
      <w:tab/>
    </w:r>
    <w:r w:rsidRPr="00003497">
      <w:rPr>
        <w:rFonts w:cs="Arial"/>
      </w:rPr>
      <w:tab/>
    </w:r>
    <w:r w:rsidR="00954B0B" w:rsidRPr="00003497">
      <w:rPr>
        <w:rFonts w:cs="Arial"/>
      </w:rPr>
      <w:tab/>
    </w:r>
    <w:r w:rsidR="00C952B8" w:rsidRPr="00003497">
      <w:rPr>
        <w:rFonts w:cs="Arial"/>
      </w:rPr>
      <w:tab/>
    </w:r>
    <w:r w:rsidR="00C952B8" w:rsidRPr="00003497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ADB3" w14:textId="77777777" w:rsidR="008D441E" w:rsidRDefault="008D441E">
      <w:pPr>
        <w:spacing w:after="0" w:line="240" w:lineRule="auto"/>
      </w:pPr>
      <w:r>
        <w:separator/>
      </w:r>
    </w:p>
  </w:footnote>
  <w:footnote w:type="continuationSeparator" w:id="0">
    <w:p w14:paraId="6CDE95E0" w14:textId="77777777" w:rsidR="008D441E" w:rsidRDefault="008D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DD7E" w14:textId="6D4151A5" w:rsidR="00460FA7" w:rsidRPr="00513EA4" w:rsidRDefault="00513EA4" w:rsidP="00513EA4">
    <w:pPr>
      <w:rPr>
        <w:sz w:val="28"/>
        <w:szCs w:val="24"/>
      </w:rPr>
    </w:pPr>
    <w:r w:rsidRPr="003F5980">
      <w:rPr>
        <w:sz w:val="28"/>
        <w:szCs w:val="24"/>
      </w:rPr>
      <w:t xml:space="preserve">Page </w:t>
    </w:r>
    <w:r w:rsidRPr="003F5980">
      <w:rPr>
        <w:b/>
        <w:bCs/>
        <w:sz w:val="28"/>
        <w:szCs w:val="24"/>
      </w:rPr>
      <w:fldChar w:fldCharType="begin"/>
    </w:r>
    <w:r w:rsidRPr="003F5980">
      <w:rPr>
        <w:b/>
        <w:bCs/>
        <w:sz w:val="28"/>
        <w:szCs w:val="24"/>
      </w:rPr>
      <w:instrText xml:space="preserve"> PAGE  \* Arabic  \* MERGEFORMAT </w:instrText>
    </w:r>
    <w:r w:rsidRPr="003F5980">
      <w:rPr>
        <w:b/>
        <w:bCs/>
        <w:sz w:val="28"/>
        <w:szCs w:val="24"/>
      </w:rPr>
      <w:fldChar w:fldCharType="separate"/>
    </w:r>
    <w:r w:rsidRPr="003F5980">
      <w:rPr>
        <w:b/>
        <w:bCs/>
        <w:noProof/>
        <w:sz w:val="28"/>
        <w:szCs w:val="24"/>
      </w:rPr>
      <w:t>1</w:t>
    </w:r>
    <w:r w:rsidRPr="003F5980">
      <w:rPr>
        <w:b/>
        <w:bCs/>
        <w:sz w:val="28"/>
        <w:szCs w:val="24"/>
      </w:rPr>
      <w:fldChar w:fldCharType="end"/>
    </w:r>
    <w:r w:rsidRPr="003F5980">
      <w:rPr>
        <w:sz w:val="28"/>
        <w:szCs w:val="24"/>
      </w:rPr>
      <w:t xml:space="preserve"> of </w:t>
    </w:r>
    <w:r w:rsidRPr="003F5980">
      <w:rPr>
        <w:b/>
        <w:bCs/>
        <w:sz w:val="28"/>
        <w:szCs w:val="24"/>
      </w:rPr>
      <w:fldChar w:fldCharType="begin"/>
    </w:r>
    <w:r w:rsidRPr="003F5980">
      <w:rPr>
        <w:b/>
        <w:bCs/>
        <w:sz w:val="28"/>
        <w:szCs w:val="24"/>
      </w:rPr>
      <w:instrText xml:space="preserve"> NUMPAGES  \* Arabic  \* MERGEFORMAT </w:instrText>
    </w:r>
    <w:r w:rsidRPr="003F5980">
      <w:rPr>
        <w:b/>
        <w:bCs/>
        <w:sz w:val="28"/>
        <w:szCs w:val="24"/>
      </w:rPr>
      <w:fldChar w:fldCharType="separate"/>
    </w:r>
    <w:r w:rsidRPr="003F5980">
      <w:rPr>
        <w:b/>
        <w:bCs/>
        <w:noProof/>
        <w:sz w:val="28"/>
        <w:szCs w:val="24"/>
      </w:rPr>
      <w:t>5</w:t>
    </w:r>
    <w:r w:rsidRPr="003F5980">
      <w:rPr>
        <w:b/>
        <w:bCs/>
        <w:sz w:val="28"/>
        <w:szCs w:val="24"/>
      </w:rPr>
      <w:fldChar w:fldCharType="end"/>
    </w:r>
    <w:r w:rsidR="00460FA7" w:rsidRPr="00EB41A1">
      <w:rPr>
        <w:rFonts w:cs="Arial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C7C5A" wp14:editId="684B61C8">
              <wp:simplePos x="0" y="0"/>
              <wp:positionH relativeFrom="column">
                <wp:posOffset>-914400</wp:posOffset>
              </wp:positionH>
              <wp:positionV relativeFrom="paragraph">
                <wp:posOffset>-438785</wp:posOffset>
              </wp:positionV>
              <wp:extent cx="540000" cy="1101533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1015330"/>
                      </a:xfrm>
                      <a:prstGeom prst="rect">
                        <a:avLst/>
                      </a:prstGeom>
                      <a:solidFill>
                        <a:srgbClr val="4F3D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F334BC" w14:textId="77777777" w:rsidR="00460FA7" w:rsidRPr="005C58DC" w:rsidRDefault="00460FA7" w:rsidP="00460FA7">
                          <w:pPr>
                            <w:ind w:left="72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C7C5A" id="Rectangle 3" o:spid="_x0000_s1026" alt="&quot;&quot;" style="position:absolute;margin-left:-1in;margin-top:-34.55pt;width:42.5pt;height:8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" fillcolor="#4f3d6b" stroked="f" strokeweight="1pt">
              <v:textbox>
                <w:txbxContent>
                  <w:p w14:paraId="2EF334BC" w14:textId="77777777" w:rsidR="00460FA7" w:rsidRPr="005C58DC" w:rsidRDefault="00460FA7" w:rsidP="00460FA7">
                    <w:pPr>
                      <w:ind w:left="720"/>
                    </w:pPr>
                  </w:p>
                </w:txbxContent>
              </v:textbox>
            </v:rect>
          </w:pict>
        </mc:Fallback>
      </mc:AlternateContent>
    </w:r>
    <w:r w:rsidR="007263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14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E5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86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0D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06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C1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6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0A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C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EF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19C"/>
    <w:multiLevelType w:val="hybridMultilevel"/>
    <w:tmpl w:val="C6E2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238D7"/>
    <w:multiLevelType w:val="hybridMultilevel"/>
    <w:tmpl w:val="BAF2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5E00"/>
    <w:multiLevelType w:val="hybridMultilevel"/>
    <w:tmpl w:val="C12E8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F5148"/>
    <w:multiLevelType w:val="hybridMultilevel"/>
    <w:tmpl w:val="1C2E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1AF7"/>
    <w:multiLevelType w:val="hybridMultilevel"/>
    <w:tmpl w:val="40C2B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0711"/>
    <w:multiLevelType w:val="hybridMultilevel"/>
    <w:tmpl w:val="88C09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81F63"/>
    <w:multiLevelType w:val="hybridMultilevel"/>
    <w:tmpl w:val="BDC81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65BE"/>
    <w:multiLevelType w:val="hybridMultilevel"/>
    <w:tmpl w:val="CE18F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04A"/>
    <w:multiLevelType w:val="hybridMultilevel"/>
    <w:tmpl w:val="F4723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39C7"/>
    <w:multiLevelType w:val="hybridMultilevel"/>
    <w:tmpl w:val="E8C0A87E"/>
    <w:lvl w:ilvl="0" w:tplc="E5383948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00193"/>
    <w:multiLevelType w:val="hybridMultilevel"/>
    <w:tmpl w:val="12E09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15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Gzl86xOru5+K2Om32lMtgk4cerrCIrPMnx7d1+LqM1NMhU4LBVqKV2/R6E2oJji4FfXHBK0pHX6BXkGkcS8kQ==" w:salt="nVtgxb2iKzOaezvNMiyGe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20"/>
    <w:rsid w:val="00003497"/>
    <w:rsid w:val="000067F0"/>
    <w:rsid w:val="00030FB0"/>
    <w:rsid w:val="00034475"/>
    <w:rsid w:val="00034BCE"/>
    <w:rsid w:val="000438E5"/>
    <w:rsid w:val="00064530"/>
    <w:rsid w:val="00081EBB"/>
    <w:rsid w:val="00082B78"/>
    <w:rsid w:val="0008426F"/>
    <w:rsid w:val="00084A6F"/>
    <w:rsid w:val="000857CC"/>
    <w:rsid w:val="00086568"/>
    <w:rsid w:val="000A00E4"/>
    <w:rsid w:val="000A5E5E"/>
    <w:rsid w:val="000B4C89"/>
    <w:rsid w:val="000B7AEE"/>
    <w:rsid w:val="000C5154"/>
    <w:rsid w:val="000E739A"/>
    <w:rsid w:val="000E75D5"/>
    <w:rsid w:val="001043C7"/>
    <w:rsid w:val="00127794"/>
    <w:rsid w:val="001344FF"/>
    <w:rsid w:val="001615DF"/>
    <w:rsid w:val="00161DF1"/>
    <w:rsid w:val="00171853"/>
    <w:rsid w:val="00173A39"/>
    <w:rsid w:val="00175CAB"/>
    <w:rsid w:val="00181E5C"/>
    <w:rsid w:val="001925E4"/>
    <w:rsid w:val="001A3EE9"/>
    <w:rsid w:val="001A4089"/>
    <w:rsid w:val="001B1306"/>
    <w:rsid w:val="001B79BD"/>
    <w:rsid w:val="001D4FCA"/>
    <w:rsid w:val="001D5F62"/>
    <w:rsid w:val="001E231A"/>
    <w:rsid w:val="001E301F"/>
    <w:rsid w:val="002160B9"/>
    <w:rsid w:val="0023136A"/>
    <w:rsid w:val="00231749"/>
    <w:rsid w:val="00241917"/>
    <w:rsid w:val="002576B7"/>
    <w:rsid w:val="002605DD"/>
    <w:rsid w:val="00261E68"/>
    <w:rsid w:val="0026379B"/>
    <w:rsid w:val="0026726B"/>
    <w:rsid w:val="00270ABE"/>
    <w:rsid w:val="0027523B"/>
    <w:rsid w:val="00296CC0"/>
    <w:rsid w:val="0029785B"/>
    <w:rsid w:val="002A7240"/>
    <w:rsid w:val="002B0399"/>
    <w:rsid w:val="002B2443"/>
    <w:rsid w:val="002B64CB"/>
    <w:rsid w:val="002C70C3"/>
    <w:rsid w:val="002D07F9"/>
    <w:rsid w:val="002F0761"/>
    <w:rsid w:val="0030496A"/>
    <w:rsid w:val="00313BA7"/>
    <w:rsid w:val="00323BC1"/>
    <w:rsid w:val="0034030D"/>
    <w:rsid w:val="003543FA"/>
    <w:rsid w:val="00374485"/>
    <w:rsid w:val="00380500"/>
    <w:rsid w:val="00396711"/>
    <w:rsid w:val="003A0963"/>
    <w:rsid w:val="003B21DE"/>
    <w:rsid w:val="003B53F9"/>
    <w:rsid w:val="003D7384"/>
    <w:rsid w:val="003E24F0"/>
    <w:rsid w:val="003E34D8"/>
    <w:rsid w:val="003F5980"/>
    <w:rsid w:val="00403859"/>
    <w:rsid w:val="00411AA8"/>
    <w:rsid w:val="004135B3"/>
    <w:rsid w:val="00421F50"/>
    <w:rsid w:val="004371D2"/>
    <w:rsid w:val="00441320"/>
    <w:rsid w:val="004421C4"/>
    <w:rsid w:val="004540CE"/>
    <w:rsid w:val="0045514F"/>
    <w:rsid w:val="004600F6"/>
    <w:rsid w:val="00460FA7"/>
    <w:rsid w:val="00465D8B"/>
    <w:rsid w:val="00466DE3"/>
    <w:rsid w:val="00482169"/>
    <w:rsid w:val="00485C16"/>
    <w:rsid w:val="004B6EF1"/>
    <w:rsid w:val="004C4F55"/>
    <w:rsid w:val="004D110C"/>
    <w:rsid w:val="004D177E"/>
    <w:rsid w:val="004E0618"/>
    <w:rsid w:val="004E245F"/>
    <w:rsid w:val="004E4277"/>
    <w:rsid w:val="004E61CC"/>
    <w:rsid w:val="004F497D"/>
    <w:rsid w:val="00502B5E"/>
    <w:rsid w:val="005107ED"/>
    <w:rsid w:val="00513EA4"/>
    <w:rsid w:val="0051409E"/>
    <w:rsid w:val="00531707"/>
    <w:rsid w:val="00531E81"/>
    <w:rsid w:val="0054087D"/>
    <w:rsid w:val="0054184F"/>
    <w:rsid w:val="00541A00"/>
    <w:rsid w:val="00544D90"/>
    <w:rsid w:val="00550E81"/>
    <w:rsid w:val="005521BB"/>
    <w:rsid w:val="005548A7"/>
    <w:rsid w:val="005668D7"/>
    <w:rsid w:val="00566F7A"/>
    <w:rsid w:val="00580E70"/>
    <w:rsid w:val="00587845"/>
    <w:rsid w:val="005A132B"/>
    <w:rsid w:val="005B22D8"/>
    <w:rsid w:val="005B359B"/>
    <w:rsid w:val="005C34A5"/>
    <w:rsid w:val="005C58DC"/>
    <w:rsid w:val="005C7D2E"/>
    <w:rsid w:val="005D22D8"/>
    <w:rsid w:val="005E49D3"/>
    <w:rsid w:val="005F3AF1"/>
    <w:rsid w:val="005F5B6A"/>
    <w:rsid w:val="00602ED9"/>
    <w:rsid w:val="00613986"/>
    <w:rsid w:val="00631685"/>
    <w:rsid w:val="00650908"/>
    <w:rsid w:val="00671095"/>
    <w:rsid w:val="006A0298"/>
    <w:rsid w:val="006A03F8"/>
    <w:rsid w:val="006C52B5"/>
    <w:rsid w:val="006D04CB"/>
    <w:rsid w:val="006D253D"/>
    <w:rsid w:val="006D4226"/>
    <w:rsid w:val="006E34B6"/>
    <w:rsid w:val="006E35E9"/>
    <w:rsid w:val="006E7D5B"/>
    <w:rsid w:val="006F1B7A"/>
    <w:rsid w:val="00716EFE"/>
    <w:rsid w:val="00717612"/>
    <w:rsid w:val="00725514"/>
    <w:rsid w:val="007263DA"/>
    <w:rsid w:val="00737010"/>
    <w:rsid w:val="00746E95"/>
    <w:rsid w:val="0075720B"/>
    <w:rsid w:val="00757427"/>
    <w:rsid w:val="00760BB8"/>
    <w:rsid w:val="00767A0C"/>
    <w:rsid w:val="007A1CB9"/>
    <w:rsid w:val="007A6730"/>
    <w:rsid w:val="007C4D12"/>
    <w:rsid w:val="007D025E"/>
    <w:rsid w:val="007D7822"/>
    <w:rsid w:val="007E1FE7"/>
    <w:rsid w:val="00813F96"/>
    <w:rsid w:val="00816B01"/>
    <w:rsid w:val="00817E2D"/>
    <w:rsid w:val="0082150A"/>
    <w:rsid w:val="00823331"/>
    <w:rsid w:val="00834B1A"/>
    <w:rsid w:val="00835925"/>
    <w:rsid w:val="00846D49"/>
    <w:rsid w:val="008714B4"/>
    <w:rsid w:val="0087286C"/>
    <w:rsid w:val="00877CCB"/>
    <w:rsid w:val="00893B1A"/>
    <w:rsid w:val="008A03F4"/>
    <w:rsid w:val="008A6C8A"/>
    <w:rsid w:val="008C01BB"/>
    <w:rsid w:val="008C3398"/>
    <w:rsid w:val="008D1214"/>
    <w:rsid w:val="008D16A9"/>
    <w:rsid w:val="008D441E"/>
    <w:rsid w:val="008D4A71"/>
    <w:rsid w:val="008F3A63"/>
    <w:rsid w:val="008F4644"/>
    <w:rsid w:val="008F4B05"/>
    <w:rsid w:val="009068D8"/>
    <w:rsid w:val="00920FB7"/>
    <w:rsid w:val="0092131C"/>
    <w:rsid w:val="0092292C"/>
    <w:rsid w:val="00922AC4"/>
    <w:rsid w:val="00935455"/>
    <w:rsid w:val="0095217D"/>
    <w:rsid w:val="0095253F"/>
    <w:rsid w:val="00954B0B"/>
    <w:rsid w:val="0096795D"/>
    <w:rsid w:val="00991250"/>
    <w:rsid w:val="0099127A"/>
    <w:rsid w:val="00995DBB"/>
    <w:rsid w:val="009D5225"/>
    <w:rsid w:val="009D5C8B"/>
    <w:rsid w:val="009E7818"/>
    <w:rsid w:val="00A36D9B"/>
    <w:rsid w:val="00A6050D"/>
    <w:rsid w:val="00A6792D"/>
    <w:rsid w:val="00A734AD"/>
    <w:rsid w:val="00A82977"/>
    <w:rsid w:val="00A87551"/>
    <w:rsid w:val="00A978EC"/>
    <w:rsid w:val="00A97B1F"/>
    <w:rsid w:val="00AB723B"/>
    <w:rsid w:val="00AD32C8"/>
    <w:rsid w:val="00AF36FF"/>
    <w:rsid w:val="00B01F34"/>
    <w:rsid w:val="00B02201"/>
    <w:rsid w:val="00B04891"/>
    <w:rsid w:val="00B11DDA"/>
    <w:rsid w:val="00B11F50"/>
    <w:rsid w:val="00B361BA"/>
    <w:rsid w:val="00B54483"/>
    <w:rsid w:val="00B560C5"/>
    <w:rsid w:val="00B656F5"/>
    <w:rsid w:val="00B80821"/>
    <w:rsid w:val="00B94456"/>
    <w:rsid w:val="00B964C7"/>
    <w:rsid w:val="00BA6932"/>
    <w:rsid w:val="00BB32E2"/>
    <w:rsid w:val="00BC1EFB"/>
    <w:rsid w:val="00BC3BAF"/>
    <w:rsid w:val="00BC5747"/>
    <w:rsid w:val="00BC58D1"/>
    <w:rsid w:val="00BC7761"/>
    <w:rsid w:val="00BD1D69"/>
    <w:rsid w:val="00BD2CE1"/>
    <w:rsid w:val="00BE6DF4"/>
    <w:rsid w:val="00BE7DFF"/>
    <w:rsid w:val="00C17DF3"/>
    <w:rsid w:val="00C21649"/>
    <w:rsid w:val="00C36200"/>
    <w:rsid w:val="00C51FB6"/>
    <w:rsid w:val="00C55065"/>
    <w:rsid w:val="00C56897"/>
    <w:rsid w:val="00C671D3"/>
    <w:rsid w:val="00C8421F"/>
    <w:rsid w:val="00C952B8"/>
    <w:rsid w:val="00CA1B83"/>
    <w:rsid w:val="00CA6036"/>
    <w:rsid w:val="00CA683C"/>
    <w:rsid w:val="00CC3F10"/>
    <w:rsid w:val="00CD2CB7"/>
    <w:rsid w:val="00CE58D4"/>
    <w:rsid w:val="00CF5718"/>
    <w:rsid w:val="00D02AC0"/>
    <w:rsid w:val="00D22F1E"/>
    <w:rsid w:val="00D30277"/>
    <w:rsid w:val="00D45C92"/>
    <w:rsid w:val="00D614C8"/>
    <w:rsid w:val="00D65F48"/>
    <w:rsid w:val="00D71E50"/>
    <w:rsid w:val="00D80696"/>
    <w:rsid w:val="00DD0956"/>
    <w:rsid w:val="00DD1885"/>
    <w:rsid w:val="00DD22A2"/>
    <w:rsid w:val="00DD2F11"/>
    <w:rsid w:val="00DF4FF8"/>
    <w:rsid w:val="00E122F9"/>
    <w:rsid w:val="00E12E4D"/>
    <w:rsid w:val="00E1338E"/>
    <w:rsid w:val="00E4127A"/>
    <w:rsid w:val="00E50E6C"/>
    <w:rsid w:val="00E52FCD"/>
    <w:rsid w:val="00E752C7"/>
    <w:rsid w:val="00E75DB5"/>
    <w:rsid w:val="00E956FA"/>
    <w:rsid w:val="00EA665C"/>
    <w:rsid w:val="00EB2D75"/>
    <w:rsid w:val="00EB41A1"/>
    <w:rsid w:val="00EC37FD"/>
    <w:rsid w:val="00EC7361"/>
    <w:rsid w:val="00EE565B"/>
    <w:rsid w:val="00EF07EB"/>
    <w:rsid w:val="00EF648F"/>
    <w:rsid w:val="00F213E2"/>
    <w:rsid w:val="00F3604D"/>
    <w:rsid w:val="00F373AF"/>
    <w:rsid w:val="00F70E79"/>
    <w:rsid w:val="00F96DD7"/>
    <w:rsid w:val="00FA4403"/>
    <w:rsid w:val="00FB1101"/>
    <w:rsid w:val="00FB2C2E"/>
    <w:rsid w:val="00FD55D2"/>
    <w:rsid w:val="00FD7224"/>
    <w:rsid w:val="00FE2350"/>
    <w:rsid w:val="00FE24F3"/>
    <w:rsid w:val="00FE379F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22CC6"/>
  <w15:chartTrackingRefBased/>
  <w15:docId w15:val="{E36344D4-CB09-4F93-B6B7-5CDAAAB6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B8"/>
    <w:pPr>
      <w:spacing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B7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B78"/>
    <w:pPr>
      <w:keepNext/>
      <w:keepLines/>
      <w:spacing w:before="2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B78"/>
    <w:pPr>
      <w:keepNext/>
      <w:keepLines/>
      <w:spacing w:before="12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BAF"/>
    <w:rPr>
      <w:rFonts w:ascii="Arial" w:hAnsi="Arial"/>
      <w:b/>
      <w:color w:val="993333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F4"/>
  </w:style>
  <w:style w:type="character" w:styleId="UnresolvedMention">
    <w:name w:val="Unresolved Mention"/>
    <w:basedOn w:val="DefaultParagraphFont"/>
    <w:uiPriority w:val="99"/>
    <w:semiHidden/>
    <w:unhideWhenUsed/>
    <w:rsid w:val="00BE6D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B78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082B78"/>
    <w:rPr>
      <w:rFonts w:ascii="Arial" w:hAnsi="Arial"/>
      <w:b/>
      <w:color w:val="4F3D6B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C0"/>
  </w:style>
  <w:style w:type="paragraph" w:styleId="BalloonText">
    <w:name w:val="Balloon Text"/>
    <w:basedOn w:val="Normal"/>
    <w:link w:val="BalloonTextChar"/>
    <w:uiPriority w:val="99"/>
    <w:semiHidden/>
    <w:unhideWhenUsed/>
    <w:rsid w:val="0053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ublished-date">
    <w:name w:val="published-date"/>
    <w:basedOn w:val="Normal"/>
    <w:rsid w:val="00EF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605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2B7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rsid w:val="00BC3BAF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263DA"/>
    <w:pPr>
      <w:spacing w:before="240" w:after="0" w:line="240" w:lineRule="auto"/>
    </w:pPr>
    <w:rPr>
      <w:rFonts w:cs="Arial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3DA"/>
    <w:rPr>
      <w:rFonts w:ascii="Arial" w:hAnsi="Arial" w:cs="Arial"/>
      <w:b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3DA"/>
    <w:pPr>
      <w:spacing w:before="120" w:after="0"/>
    </w:pPr>
    <w:rPr>
      <w:rFonts w:cs="Arial"/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63DA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B7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B7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paragraph" w:customStyle="1" w:styleId="Scopebody">
    <w:name w:val="Scope body"/>
    <w:basedOn w:val="Normal"/>
    <w:link w:val="ScopebodyChar"/>
    <w:qFormat/>
    <w:rsid w:val="00441320"/>
    <w:pPr>
      <w:spacing w:after="200"/>
    </w:pPr>
    <w:rPr>
      <w:rFonts w:eastAsia="Calibri" w:cs="Arial"/>
      <w:sz w:val="28"/>
      <w:szCs w:val="28"/>
    </w:rPr>
  </w:style>
  <w:style w:type="character" w:customStyle="1" w:styleId="ScopebodyChar">
    <w:name w:val="Scope body Char"/>
    <w:basedOn w:val="DefaultParagraphFont"/>
    <w:link w:val="Scopebody"/>
    <w:rsid w:val="00441320"/>
    <w:rPr>
      <w:rFonts w:ascii="Arial" w:eastAsia="Calibri" w:hAnsi="Arial" w:cs="Arial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E379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0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089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thi@nat.unitingcar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ability.royalcommission.gov.a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vocacy%20and%20Policy\Royal%20Commission%20-%20Disability\National%20Task%20Group\Templates\Basic%20template%20-%20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F705-1288-406F-B0C5-A088DB4F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template - ACCESSIBLE</Template>
  <TotalTime>13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Fricker</dc:creator>
  <cp:keywords/>
  <dc:description/>
  <cp:lastModifiedBy>Beth Irvin</cp:lastModifiedBy>
  <cp:revision>3</cp:revision>
  <cp:lastPrinted>2020-01-28T22:45:00Z</cp:lastPrinted>
  <dcterms:created xsi:type="dcterms:W3CDTF">2021-10-15T00:41:00Z</dcterms:created>
  <dcterms:modified xsi:type="dcterms:W3CDTF">2021-10-15T05:46:00Z</dcterms:modified>
</cp:coreProperties>
</file>